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B4696" w:rsidTr="008F4BA6">
        <w:trPr>
          <w:trHeight w:val="2151"/>
        </w:trPr>
        <w:tc>
          <w:tcPr>
            <w:tcW w:w="9464" w:type="dxa"/>
          </w:tcPr>
          <w:p w:rsidR="00EB4696" w:rsidRDefault="00EB4696" w:rsidP="00801818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126A2B9" wp14:editId="323D548C">
                  <wp:extent cx="1571625" cy="1047750"/>
                  <wp:effectExtent l="0" t="0" r="9525" b="0"/>
                  <wp:docPr id="2" name="Picture 2" descr="ps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1818">
              <w:rPr>
                <w:noProof/>
              </w:rPr>
              <w:drawing>
                <wp:inline distT="0" distB="0" distL="0" distR="0" wp14:anchorId="02405874" wp14:editId="798E00E0">
                  <wp:extent cx="1520190" cy="10845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696" w:rsidRDefault="00EB4696" w:rsidP="00D31226">
            <w:pPr>
              <w:pStyle w:val="Header"/>
              <w:jc w:val="center"/>
            </w:pPr>
          </w:p>
          <w:p w:rsidR="00EB4696" w:rsidRDefault="00EB4696" w:rsidP="00D31226">
            <w:pPr>
              <w:pStyle w:val="Header"/>
              <w:jc w:val="center"/>
            </w:pPr>
          </w:p>
          <w:p w:rsidR="00EB4696" w:rsidRDefault="00EB4696" w:rsidP="00D31226">
            <w:pPr>
              <w:pStyle w:val="Header"/>
              <w:jc w:val="center"/>
            </w:pPr>
          </w:p>
          <w:p w:rsidR="00EB4696" w:rsidRDefault="00EB4696" w:rsidP="00EB4696">
            <w:pPr>
              <w:pStyle w:val="Header"/>
            </w:pPr>
          </w:p>
          <w:p w:rsidR="00EB4696" w:rsidRPr="003464D8" w:rsidRDefault="00EB4696" w:rsidP="00EB4696">
            <w:pPr>
              <w:widowControl w:val="0"/>
              <w:autoSpaceDE w:val="0"/>
              <w:autoSpaceDN w:val="0"/>
              <w:adjustRightInd w:val="0"/>
              <w:spacing w:before="151" w:after="0" w:line="276" w:lineRule="exact"/>
              <w:ind w:left="1524"/>
              <w:rPr>
                <w:rFonts w:ascii="Calibri Bold" w:hAnsi="Calibri Bold" w:cs="Calibri Bold"/>
                <w:color w:val="000000"/>
                <w:spacing w:val="2"/>
                <w:sz w:val="24"/>
                <w:szCs w:val="24"/>
              </w:rPr>
            </w:pPr>
            <w:r w:rsidRPr="003464D8">
              <w:rPr>
                <w:rFonts w:ascii="Calibri Bold" w:hAnsi="Calibri Bold" w:cs="Calibri Bold"/>
                <w:color w:val="000000"/>
                <w:spacing w:val="2"/>
                <w:sz w:val="24"/>
                <w:szCs w:val="24"/>
              </w:rPr>
              <w:t xml:space="preserve">HRVATSKO PSIHOLOŠKO DRUŠTVO ORGANIZIRA  EDUKACIJU: </w:t>
            </w:r>
          </w:p>
          <w:p w:rsidR="00EB4696" w:rsidRDefault="00EB4696" w:rsidP="00EB4696"/>
          <w:p w:rsidR="00EB4696" w:rsidRPr="00B51F13" w:rsidRDefault="00EB4696" w:rsidP="00EB4696">
            <w:pPr>
              <w:spacing w:before="100" w:beforeAutospacing="1" w:after="100" w:afterAutospacing="1"/>
              <w:ind w:firstLine="708"/>
              <w:jc w:val="both"/>
              <w:rPr>
                <w:color w:val="FF0000"/>
                <w:sz w:val="40"/>
                <w:szCs w:val="40"/>
              </w:rPr>
            </w:pPr>
            <w:r w:rsidRPr="00B51F13">
              <w:rPr>
                <w:rFonts w:asciiTheme="minorHAnsi" w:hAnsiTheme="minorHAnsi"/>
                <w:color w:val="FF0000"/>
                <w:sz w:val="40"/>
                <w:szCs w:val="40"/>
                <w:highlight w:val="lightGray"/>
              </w:rPr>
              <w:t>ACT program –podrška sigurnom odrastanju djece</w:t>
            </w:r>
            <w:r w:rsidRPr="00B51F13">
              <w:rPr>
                <w:rFonts w:asciiTheme="minorHAnsi" w:hAnsiTheme="minorHAnsi"/>
                <w:color w:val="FF0000"/>
                <w:sz w:val="40"/>
                <w:szCs w:val="40"/>
              </w:rPr>
              <w:t xml:space="preserve"> </w:t>
            </w:r>
          </w:p>
          <w:p w:rsidR="00B51F13" w:rsidRDefault="00B51F13" w:rsidP="008B76DD">
            <w:pPr>
              <w:spacing w:before="100" w:beforeAutospacing="1" w:after="100" w:afterAutospacing="1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8B76DD" w:rsidRPr="00650AB7" w:rsidRDefault="008B76DD" w:rsidP="008B76DD">
            <w:pPr>
              <w:spacing w:before="100" w:beforeAutospacing="1" w:after="100" w:afterAutospacing="1" w:line="240" w:lineRule="auto"/>
              <w:rPr>
                <w:color w:val="FF0000"/>
                <w:sz w:val="28"/>
                <w:szCs w:val="28"/>
              </w:rPr>
            </w:pPr>
            <w:r w:rsidRPr="00B51F13">
              <w:rPr>
                <w:color w:val="FF0000"/>
              </w:rPr>
              <w:t xml:space="preserve"> </w:t>
            </w:r>
            <w:r w:rsidRPr="00650AB7">
              <w:rPr>
                <w:color w:val="FF0000"/>
                <w:sz w:val="28"/>
                <w:szCs w:val="28"/>
                <w:highlight w:val="lightGray"/>
              </w:rPr>
              <w:t>IZVODITELJICE:</w:t>
            </w:r>
            <w:r w:rsidRPr="00650AB7">
              <w:rPr>
                <w:color w:val="FF0000"/>
                <w:sz w:val="28"/>
                <w:szCs w:val="28"/>
              </w:rPr>
              <w:t xml:space="preserve">  </w:t>
            </w:r>
          </w:p>
          <w:p w:rsidR="008B76DD" w:rsidRPr="008B76DD" w:rsidRDefault="008B76DD" w:rsidP="008B76D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0279BC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Kamea Jaman </w:t>
            </w:r>
            <w:proofErr w:type="spellStart"/>
            <w:r w:rsidRPr="000279BC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prof.psih</w:t>
            </w:r>
            <w:proofErr w:type="spellEnd"/>
            <w:r w:rsidRPr="000279BC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., savjetnik i  Dubravka Svilar </w:t>
            </w:r>
            <w:proofErr w:type="spellStart"/>
            <w:r w:rsidRPr="000279BC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Blažinić</w:t>
            </w:r>
            <w:proofErr w:type="spellEnd"/>
            <w:r w:rsidRPr="000279BC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279BC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prof</w:t>
            </w:r>
            <w:proofErr w:type="spellEnd"/>
            <w:r w:rsidRPr="000279BC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279BC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psih</w:t>
            </w:r>
            <w:proofErr w:type="spellEnd"/>
            <w:r w:rsidRPr="000279BC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.,</w:t>
            </w:r>
            <w:proofErr w:type="spellStart"/>
            <w:r w:rsidRPr="000279BC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univ.spec.fam.med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 </w:t>
            </w:r>
          </w:p>
          <w:p w:rsidR="008F4BA6" w:rsidRDefault="008F4BA6" w:rsidP="008F4BA6">
            <w:pPr>
              <w:spacing w:before="100" w:beforeAutospacing="1" w:after="100" w:afterAutospacing="1" w:line="312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B76DD" w:rsidRPr="00650AB7" w:rsidRDefault="00FB2165" w:rsidP="008F4BA6">
            <w:pPr>
              <w:spacing w:before="100" w:beforeAutospacing="1" w:after="100" w:afterAutospacing="1" w:line="312" w:lineRule="atLeast"/>
              <w:jc w:val="both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650AB7">
              <w:rPr>
                <w:rFonts w:asciiTheme="minorHAnsi" w:hAnsiTheme="minorHAnsi"/>
                <w:color w:val="FF0000"/>
                <w:sz w:val="28"/>
                <w:szCs w:val="28"/>
                <w:highlight w:val="lightGray"/>
              </w:rPr>
              <w:t>ŠTO JE ACT PROGRAM</w:t>
            </w:r>
            <w:r w:rsidR="00B51F13" w:rsidRPr="00650AB7">
              <w:rPr>
                <w:rFonts w:asciiTheme="minorHAnsi" w:hAnsiTheme="minorHAnsi"/>
                <w:color w:val="FF0000"/>
                <w:sz w:val="28"/>
                <w:szCs w:val="28"/>
                <w:highlight w:val="lightGray"/>
              </w:rPr>
              <w:t xml:space="preserve">  </w:t>
            </w:r>
            <w:r w:rsidR="008B76DD" w:rsidRPr="00650AB7">
              <w:rPr>
                <w:rFonts w:asciiTheme="minorHAnsi" w:hAnsiTheme="minorHAnsi"/>
                <w:color w:val="FF0000"/>
                <w:sz w:val="28"/>
                <w:szCs w:val="28"/>
                <w:highlight w:val="lightGray"/>
              </w:rPr>
              <w:t xml:space="preserve"> </w:t>
            </w:r>
            <w:r w:rsidRPr="00650AB7">
              <w:rPr>
                <w:rFonts w:asciiTheme="minorHAnsi" w:hAnsiTheme="minorHAnsi"/>
                <w:color w:val="FF0000"/>
                <w:sz w:val="28"/>
                <w:szCs w:val="28"/>
                <w:highlight w:val="lightGray"/>
              </w:rPr>
              <w:t>?</w:t>
            </w:r>
          </w:p>
          <w:p w:rsidR="008F4BA6" w:rsidRDefault="008F4BA6" w:rsidP="008F4BA6">
            <w:pPr>
              <w:spacing w:before="100" w:beforeAutospacing="1" w:after="100" w:afterAutospacing="1" w:line="312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8F4BA6">
              <w:rPr>
                <w:rFonts w:asciiTheme="minorHAnsi" w:hAnsiTheme="minorHAnsi"/>
                <w:sz w:val="24"/>
                <w:szCs w:val="24"/>
              </w:rPr>
              <w:t xml:space="preserve">Program ACT (punim nazivom </w:t>
            </w:r>
            <w:proofErr w:type="spellStart"/>
            <w:r w:rsidRPr="008F4BA6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Adults</w:t>
            </w:r>
            <w:proofErr w:type="spellEnd"/>
            <w:r w:rsidRPr="008F4BA6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4BA6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8F4BA6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4BA6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Children</w:t>
            </w:r>
            <w:proofErr w:type="spellEnd"/>
            <w:r w:rsidRPr="008F4BA6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4BA6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Together</w:t>
            </w:r>
            <w:proofErr w:type="spellEnd"/>
            <w:r w:rsidRPr="008F4BA6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) razvijen je i koordiniran od strane Američkog psihološkog društva</w:t>
            </w:r>
            <w:r w:rsidR="00801818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 xml:space="preserve"> (APA) </w:t>
            </w:r>
            <w:r w:rsidRPr="008F4BA6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 xml:space="preserve"> i njegovog Ureda za prevenciju nasilja. </w:t>
            </w:r>
            <w:r w:rsidRPr="008F4BA6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Objavljen je 2001. i revidiran 2006. i 2011. Primjenjuje se, osim u SAD i u više drugih zemalja na četiri kontinenta.</w:t>
            </w:r>
          </w:p>
          <w:p w:rsidR="008B76DD" w:rsidRPr="008F4BA6" w:rsidRDefault="008B76DD" w:rsidP="008F4BA6">
            <w:pPr>
              <w:spacing w:before="100" w:beforeAutospacing="1" w:after="100" w:afterAutospacing="1" w:line="312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B51F13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ACT program je učinkovit , dobro strukturiran i vrijedan alat kojim je moguće mijenjati stavove roditelja kroz djelotvoran grupni rad </w:t>
            </w:r>
            <w:r w:rsidR="00B51F13" w:rsidRPr="00B51F13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.</w:t>
            </w:r>
          </w:p>
          <w:p w:rsidR="008F4BA6" w:rsidRDefault="008F4BA6" w:rsidP="008F4BA6">
            <w:pPr>
              <w:spacing w:before="100" w:beforeAutospacing="1" w:after="100" w:afterAutospacing="1" w:line="312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8F4BA6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ACT program promovira pozitivne roditeljske vještine kod roditelja djece od rođenja do 8 godine života. Osmišljen je kao program intervencije u zajednici za roditelje i skrbnike djece neovisno o njihovom porijeklu i bez obzira na rizik od mogućeg zlostavljanja. Prilagođen je za primjenu kod različitih skupina roditelja, uključujući i roditelje sa mjerama obiteljsko-pravne zaštite, roditelje sa odlukama o oduzimanju prava na život s djecom, roditelje u zatvoru, roditelje sa problemima u duševnom zdravlju itd. </w:t>
            </w:r>
          </w:p>
          <w:p w:rsidR="00650AB7" w:rsidRDefault="00AF53DE" w:rsidP="00650AB7">
            <w:pPr>
              <w:spacing w:before="100" w:beforeAutospacing="1" w:after="100" w:afterAutospacing="1" w:line="312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AF53DE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ACT ima za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 cilj m</w:t>
            </w:r>
            <w:r w:rsidRPr="00AF53DE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obilizirati zajednicu i educirati roditelje i skrbnike o pozit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ivnom, učinkovitom roditeljstvu; j</w:t>
            </w:r>
            <w:r w:rsidRPr="00AF53DE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ačati obitelji i poboljšavati roditeljske vještine i praksu za stvaranje sigurne i zdrave okoline da bi se spriječilo zlostavljanje djeteta i zaštitilo djecu i mlade od traume i njenih dugoročni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h posljedica te u</w:t>
            </w:r>
            <w:r w:rsidRPr="00AF53DE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spostavljanje partnerstva s različitim organizacijama i agencijama kako bi se educiralo stručnjake da provode program sa roditeljima i skrbnicima u </w:t>
            </w:r>
            <w:r w:rsidRPr="00AF53DE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lastRenderedPageBreak/>
              <w:t>svojim zajednicama.</w:t>
            </w:r>
            <w:r w:rsidR="00650AB7" w:rsidRPr="008F4BA6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 </w:t>
            </w:r>
          </w:p>
          <w:p w:rsidR="00AF53DE" w:rsidRDefault="00650AB7" w:rsidP="008F4BA6">
            <w:pPr>
              <w:spacing w:before="100" w:beforeAutospacing="1" w:after="100" w:afterAutospacing="1" w:line="312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8F4BA6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Od strane APA HPD je predložen kako koordinacijsk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o tijelo za provođenje edukacije</w:t>
            </w:r>
            <w:r w:rsidRPr="008F4BA6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 stručnjaka različitih profila za daljnju diseminaciju ACT programa u Hrvatskoj.  Ed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ukaciju u trajanju od 30 sati  za HPD provode</w:t>
            </w:r>
            <w:r w:rsidRPr="008F4BA6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 licencirani stručnjaci</w:t>
            </w:r>
            <w:r w:rsidRPr="008F4BA6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.</w:t>
            </w:r>
          </w:p>
          <w:p w:rsidR="00650AB7" w:rsidRDefault="00650AB7" w:rsidP="008F4BA6">
            <w:pPr>
              <w:spacing w:before="100" w:beforeAutospacing="1" w:after="100" w:afterAutospacing="1" w:line="312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  <w:p w:rsidR="00D94964" w:rsidRPr="00650AB7" w:rsidRDefault="00FB2165" w:rsidP="00B51F13">
            <w:pPr>
              <w:spacing w:before="100" w:beforeAutospacing="1" w:after="100" w:afterAutospacing="1" w:line="312" w:lineRule="atLeast"/>
              <w:jc w:val="both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650AB7">
              <w:rPr>
                <w:rFonts w:asciiTheme="minorHAnsi" w:hAnsiTheme="minorHAnsi"/>
                <w:color w:val="FF0000"/>
                <w:sz w:val="28"/>
                <w:szCs w:val="28"/>
                <w:highlight w:val="lightGray"/>
              </w:rPr>
              <w:t xml:space="preserve">KOME JE </w:t>
            </w:r>
            <w:r w:rsidR="00650AB7">
              <w:rPr>
                <w:rFonts w:asciiTheme="minorHAnsi" w:hAnsiTheme="minorHAnsi"/>
                <w:color w:val="FF0000"/>
                <w:sz w:val="28"/>
                <w:szCs w:val="28"/>
                <w:highlight w:val="lightGray"/>
              </w:rPr>
              <w:t xml:space="preserve">EDUKACIJA </w:t>
            </w:r>
            <w:r w:rsidRPr="00650AB7">
              <w:rPr>
                <w:rFonts w:asciiTheme="minorHAnsi" w:hAnsiTheme="minorHAnsi"/>
                <w:color w:val="FF0000"/>
                <w:sz w:val="28"/>
                <w:szCs w:val="28"/>
                <w:highlight w:val="lightGray"/>
              </w:rPr>
              <w:t xml:space="preserve"> NAMIJENJEN</w:t>
            </w:r>
            <w:r w:rsidR="00650AB7">
              <w:rPr>
                <w:rFonts w:asciiTheme="minorHAnsi" w:hAnsiTheme="minorHAnsi"/>
                <w:color w:val="FF0000"/>
                <w:sz w:val="28"/>
                <w:szCs w:val="28"/>
                <w:highlight w:val="lightGray"/>
              </w:rPr>
              <w:t>A</w:t>
            </w:r>
            <w:r w:rsidRPr="00650AB7">
              <w:rPr>
                <w:rFonts w:asciiTheme="minorHAnsi" w:hAnsiTheme="minorHAnsi"/>
                <w:color w:val="FF0000"/>
                <w:sz w:val="28"/>
                <w:szCs w:val="28"/>
                <w:highlight w:val="lightGray"/>
              </w:rPr>
              <w:t>?</w:t>
            </w:r>
          </w:p>
          <w:p w:rsidR="00650AB7" w:rsidRDefault="008F4BA6" w:rsidP="008F4BA6">
            <w:pPr>
              <w:spacing w:before="100" w:beforeAutospacing="1" w:after="100" w:afterAutospacing="1" w:line="312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8F4BA6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Program je višekratno evaluiran i uspoređivan sa drugim programima za roditelje. Komparativne studije su pokazale da ACT program pokazuje dugoročno uspješne ishode, a moguće ga je dijelom ili u cijelosti integrirati u druge programe. </w:t>
            </w:r>
          </w:p>
          <w:p w:rsidR="008F4BA6" w:rsidRPr="008F4BA6" w:rsidRDefault="008F4BA6" w:rsidP="008F4BA6">
            <w:pPr>
              <w:spacing w:before="100" w:beforeAutospacing="1" w:after="100" w:afterAutospacing="1" w:line="312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8F4BA6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Mogu ga primjenjivati stručnjaci različitih profila koji se bave roditeljstvom i rade sa djecom, roditeljima i obiteljima (psiholozi, socijalni radnici, pedagozi, </w:t>
            </w:r>
            <w:r w:rsidR="00650AB7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učitelji ,</w:t>
            </w:r>
            <w:r w:rsidRPr="008F4BA6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odgajatelji itd.)</w:t>
            </w:r>
            <w:r w:rsidR="00650AB7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 po završetku ovog edukacijskog treninga  </w:t>
            </w:r>
            <w:r w:rsidRPr="008F4BA6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. </w:t>
            </w:r>
          </w:p>
          <w:p w:rsidR="00AF53DE" w:rsidRDefault="00AF53DE" w:rsidP="008F4BA6">
            <w:pPr>
              <w:spacing w:before="100" w:beforeAutospacing="1" w:after="100" w:afterAutospacing="1" w:line="312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  <w:p w:rsidR="00AF53DE" w:rsidRPr="00650AB7" w:rsidRDefault="00D43655" w:rsidP="00B51F13">
            <w:pPr>
              <w:spacing w:before="100" w:beforeAutospacing="1" w:after="100" w:afterAutospacing="1" w:line="312" w:lineRule="atLeast"/>
              <w:jc w:val="both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650AB7">
              <w:rPr>
                <w:rFonts w:asciiTheme="minorHAnsi" w:hAnsiTheme="minorHAnsi"/>
                <w:color w:val="FF0000"/>
                <w:sz w:val="28"/>
                <w:szCs w:val="28"/>
                <w:highlight w:val="lightGray"/>
              </w:rPr>
              <w:t xml:space="preserve">ISHODI </w:t>
            </w:r>
            <w:r w:rsidR="00650AB7">
              <w:rPr>
                <w:rFonts w:asciiTheme="minorHAnsi" w:hAnsiTheme="minorHAnsi"/>
                <w:color w:val="FF0000"/>
                <w:sz w:val="28"/>
                <w:szCs w:val="28"/>
                <w:highlight w:val="lightGray"/>
              </w:rPr>
              <w:t xml:space="preserve">UČENJA </w:t>
            </w:r>
            <w:r w:rsidR="00B51F13" w:rsidRPr="00650AB7">
              <w:rPr>
                <w:rFonts w:asciiTheme="minorHAnsi" w:hAnsiTheme="minorHAnsi"/>
                <w:color w:val="FF0000"/>
                <w:sz w:val="28"/>
                <w:szCs w:val="28"/>
                <w:highlight w:val="lightGray"/>
              </w:rPr>
              <w:t>KOJI SE STJEČU USPJEŠNIM ZAVRŠETKOM EDUKACIJE</w:t>
            </w:r>
            <w:r w:rsidRPr="00650AB7">
              <w:rPr>
                <w:rFonts w:asciiTheme="minorHAnsi" w:hAnsiTheme="minorHAnsi"/>
                <w:color w:val="FF0000"/>
                <w:sz w:val="28"/>
                <w:szCs w:val="28"/>
                <w:highlight w:val="lightGray"/>
              </w:rPr>
              <w:t xml:space="preserve">  </w:t>
            </w:r>
            <w:r w:rsidR="00FB2165" w:rsidRPr="00650AB7">
              <w:rPr>
                <w:rFonts w:asciiTheme="minorHAnsi" w:hAnsiTheme="minorHAnsi"/>
                <w:color w:val="FF0000"/>
                <w:sz w:val="28"/>
                <w:szCs w:val="28"/>
                <w:highlight w:val="lightGray"/>
              </w:rPr>
              <w:t>:</w:t>
            </w:r>
          </w:p>
          <w:p w:rsidR="00FB2165" w:rsidRDefault="00AF53DE" w:rsidP="00FB2165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AF53DE">
              <w:rPr>
                <w:rFonts w:asciiTheme="minorHAnsi" w:hAnsiTheme="minorHAnsi"/>
              </w:rPr>
              <w:t>Po završetku edukacije polaznici će</w:t>
            </w:r>
            <w:r w:rsidR="00D43655">
              <w:rPr>
                <w:rFonts w:asciiTheme="minorHAnsi" w:hAnsiTheme="minorHAnsi"/>
              </w:rPr>
              <w:t xml:space="preserve">: </w:t>
            </w:r>
          </w:p>
          <w:p w:rsidR="00FB2165" w:rsidRPr="00FB2165" w:rsidRDefault="00FB2165" w:rsidP="00FB2165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/>
              </w:rPr>
            </w:pPr>
          </w:p>
          <w:p w:rsidR="00FB2165" w:rsidRDefault="00854F47" w:rsidP="00FB216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osvijestiti važnost rada na preventivnom programu s roditeljima</w:t>
            </w:r>
          </w:p>
          <w:p w:rsidR="008B76DD" w:rsidRDefault="008B76DD" w:rsidP="00FB216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osvijestiti svoju motivaciju za rad s grupom roditelja</w:t>
            </w:r>
          </w:p>
          <w:p w:rsidR="008B76DD" w:rsidRPr="008B76DD" w:rsidRDefault="008B76DD" w:rsidP="008B76D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naučiti kako biti refleksivan u radu s roditeljima</w:t>
            </w:r>
          </w:p>
          <w:p w:rsidR="00D43655" w:rsidRPr="00D43655" w:rsidRDefault="00D43655" w:rsidP="00D4365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znati</w:t>
            </w:r>
            <w:r w:rsidR="00AF53DE" w:rsidRPr="00AF53DE">
              <w:rPr>
                <w:rFonts w:asciiTheme="minorHAnsi" w:hAnsiTheme="minorHAnsi"/>
              </w:rPr>
              <w:t xml:space="preserve"> kako podučiti roditelje</w:t>
            </w:r>
            <w:r>
              <w:rPr>
                <w:rFonts w:asciiTheme="minorHAnsi" w:hAnsiTheme="minorHAnsi"/>
              </w:rPr>
              <w:t xml:space="preserve"> o tome što </w:t>
            </w:r>
            <w:r w:rsidR="00AF53DE" w:rsidRPr="00AF53DE">
              <w:rPr>
                <w:rFonts w:asciiTheme="minorHAnsi" w:eastAsia="MS PGothic" w:hAnsiTheme="minorHAnsi"/>
                <w:kern w:val="24"/>
              </w:rPr>
              <w:t xml:space="preserve"> djeca mogu </w:t>
            </w:r>
            <w:r w:rsidR="00AF53DE" w:rsidRPr="00AF53DE">
              <w:rPr>
                <w:rFonts w:asciiTheme="minorHAnsi" w:eastAsia="MS PGothic" w:hAnsiTheme="minorHAnsi"/>
                <w:bCs/>
                <w:kern w:val="24"/>
              </w:rPr>
              <w:t xml:space="preserve">učiniti i razumjeti </w:t>
            </w:r>
            <w:r>
              <w:rPr>
                <w:rFonts w:asciiTheme="minorHAnsi" w:eastAsia="MS PGothic" w:hAnsiTheme="minorHAnsi"/>
                <w:kern w:val="24"/>
              </w:rPr>
              <w:t>u različitoj dobi</w:t>
            </w:r>
            <w:r w:rsidR="00AF53DE" w:rsidRPr="00AF53DE">
              <w:rPr>
                <w:rFonts w:asciiTheme="minorHAnsi" w:eastAsia="MS PGothic" w:hAnsiTheme="minorHAnsi"/>
                <w:kern w:val="24"/>
              </w:rPr>
              <w:t xml:space="preserve"> </w:t>
            </w:r>
          </w:p>
          <w:p w:rsidR="00D43655" w:rsidRPr="00D43655" w:rsidRDefault="00D43655" w:rsidP="00D4365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MS PGothic" w:hAnsiTheme="minorHAnsi"/>
                <w:kern w:val="24"/>
              </w:rPr>
              <w:t xml:space="preserve">znati kako podučiti roditelje o tome </w:t>
            </w:r>
            <w:r w:rsidR="00AF53DE" w:rsidRPr="00AF53DE">
              <w:rPr>
                <w:rFonts w:asciiTheme="minorHAnsi" w:eastAsia="MS PGothic" w:hAnsiTheme="minorHAnsi"/>
                <w:kern w:val="24"/>
              </w:rPr>
              <w:t xml:space="preserve">kako se djecu uključuje u </w:t>
            </w:r>
            <w:r w:rsidR="00AF53DE" w:rsidRPr="00AF53DE">
              <w:rPr>
                <w:rFonts w:asciiTheme="minorHAnsi" w:eastAsia="MS PGothic" w:hAnsiTheme="minorHAnsi"/>
                <w:bCs/>
                <w:kern w:val="24"/>
              </w:rPr>
              <w:t>nasilje i zlostavljanje</w:t>
            </w:r>
            <w:r>
              <w:rPr>
                <w:rFonts w:asciiTheme="minorHAnsi" w:eastAsia="MS PGothic" w:hAnsiTheme="minorHAnsi"/>
                <w:kern w:val="24"/>
              </w:rPr>
              <w:t>, te koje su posljedice</w:t>
            </w:r>
          </w:p>
          <w:p w:rsidR="00D43655" w:rsidRPr="00D43655" w:rsidRDefault="00AF53DE" w:rsidP="00D4365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AF53DE">
              <w:rPr>
                <w:rFonts w:asciiTheme="minorHAnsi" w:eastAsia="MS PGothic" w:hAnsiTheme="minorHAnsi"/>
                <w:kern w:val="24"/>
              </w:rPr>
              <w:t xml:space="preserve"> </w:t>
            </w:r>
            <w:r w:rsidR="00D43655">
              <w:rPr>
                <w:rFonts w:asciiTheme="minorHAnsi" w:eastAsia="MS PGothic" w:hAnsiTheme="minorHAnsi"/>
                <w:kern w:val="24"/>
              </w:rPr>
              <w:t>znati  kako podučiti roditelje da</w:t>
            </w:r>
            <w:r w:rsidRPr="00AF53DE">
              <w:rPr>
                <w:rFonts w:asciiTheme="minorHAnsi" w:eastAsia="MS PGothic" w:hAnsiTheme="minorHAnsi"/>
                <w:kern w:val="24"/>
              </w:rPr>
              <w:t xml:space="preserve"> </w:t>
            </w:r>
            <w:r w:rsidR="00D43655">
              <w:rPr>
                <w:rFonts w:asciiTheme="minorHAnsi" w:eastAsia="MS PGothic" w:hAnsiTheme="minorHAnsi"/>
                <w:bCs/>
                <w:kern w:val="24"/>
              </w:rPr>
              <w:t>razumiju</w:t>
            </w:r>
            <w:r w:rsidRPr="00AF53DE">
              <w:rPr>
                <w:rFonts w:asciiTheme="minorHAnsi" w:eastAsia="MS PGothic" w:hAnsiTheme="minorHAnsi"/>
                <w:bCs/>
                <w:kern w:val="24"/>
              </w:rPr>
              <w:t xml:space="preserve"> i kontrolirati </w:t>
            </w:r>
            <w:r w:rsidRPr="00AF53DE">
              <w:rPr>
                <w:rFonts w:asciiTheme="minorHAnsi" w:eastAsia="MS PGothic" w:hAnsiTheme="minorHAnsi"/>
                <w:kern w:val="24"/>
              </w:rPr>
              <w:t>ljutnju,</w:t>
            </w:r>
          </w:p>
          <w:p w:rsidR="00D43655" w:rsidRPr="00D43655" w:rsidRDefault="00D43655" w:rsidP="00D4365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MS PGothic" w:hAnsiTheme="minorHAnsi"/>
                <w:kern w:val="24"/>
              </w:rPr>
              <w:t xml:space="preserve">znati kako podučiti roditelje o </w:t>
            </w:r>
            <w:r w:rsidR="00AF53DE" w:rsidRPr="00AF53DE">
              <w:rPr>
                <w:rFonts w:asciiTheme="minorHAnsi" w:eastAsia="MS PGothic" w:hAnsiTheme="minorHAnsi"/>
                <w:kern w:val="24"/>
              </w:rPr>
              <w:t xml:space="preserve"> </w:t>
            </w:r>
            <w:r>
              <w:rPr>
                <w:rFonts w:asciiTheme="minorHAnsi" w:eastAsia="MS PGothic" w:hAnsiTheme="minorHAnsi"/>
                <w:bCs/>
                <w:kern w:val="24"/>
              </w:rPr>
              <w:t>rješavanju</w:t>
            </w:r>
            <w:r w:rsidR="00AF53DE" w:rsidRPr="00AF53DE">
              <w:rPr>
                <w:rFonts w:asciiTheme="minorHAnsi" w:eastAsia="MS PGothic" w:hAnsiTheme="minorHAnsi"/>
                <w:bCs/>
                <w:kern w:val="24"/>
              </w:rPr>
              <w:t xml:space="preserve"> konflik</w:t>
            </w:r>
            <w:r>
              <w:rPr>
                <w:rFonts w:asciiTheme="minorHAnsi" w:eastAsia="MS PGothic" w:hAnsiTheme="minorHAnsi"/>
                <w:bCs/>
                <w:kern w:val="24"/>
              </w:rPr>
              <w:t>ta</w:t>
            </w:r>
            <w:r w:rsidR="00AF53DE" w:rsidRPr="00AF53DE">
              <w:rPr>
                <w:rFonts w:asciiTheme="minorHAnsi" w:eastAsia="MS PGothic" w:hAnsiTheme="minorHAnsi"/>
                <w:bCs/>
                <w:kern w:val="24"/>
              </w:rPr>
              <w:t xml:space="preserve"> </w:t>
            </w:r>
            <w:r w:rsidR="00AF53DE" w:rsidRPr="00AF53DE">
              <w:rPr>
                <w:rFonts w:asciiTheme="minorHAnsi" w:eastAsia="MS PGothic" w:hAnsiTheme="minorHAnsi"/>
                <w:kern w:val="24"/>
              </w:rPr>
              <w:t xml:space="preserve">na pozitivan način, </w:t>
            </w:r>
          </w:p>
          <w:p w:rsidR="00D43655" w:rsidRDefault="00D43655" w:rsidP="00D4365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znati </w:t>
            </w:r>
            <w:r w:rsidR="00AF53DE" w:rsidRPr="00AF53DE">
              <w:rPr>
                <w:rFonts w:asciiTheme="minorHAnsi" w:hAnsiTheme="minorHAnsi"/>
              </w:rPr>
              <w:t>k</w:t>
            </w:r>
            <w:r w:rsidR="00AF53DE" w:rsidRPr="00AF53DE">
              <w:rPr>
                <w:rFonts w:asciiTheme="minorHAnsi" w:eastAsia="MS PGothic" w:hAnsiTheme="minorHAnsi"/>
                <w:kern w:val="24"/>
              </w:rPr>
              <w:t xml:space="preserve">ako </w:t>
            </w:r>
            <w:r>
              <w:rPr>
                <w:rFonts w:asciiTheme="minorHAnsi" w:eastAsia="MS PGothic" w:hAnsiTheme="minorHAnsi"/>
                <w:kern w:val="24"/>
              </w:rPr>
              <w:t>p</w:t>
            </w:r>
            <w:r w:rsidR="00FB2165">
              <w:rPr>
                <w:rFonts w:asciiTheme="minorHAnsi" w:eastAsia="MS PGothic" w:hAnsiTheme="minorHAnsi"/>
                <w:kern w:val="24"/>
              </w:rPr>
              <w:t>odučiti roditelje o koriš</w:t>
            </w:r>
            <w:r>
              <w:rPr>
                <w:rFonts w:asciiTheme="minorHAnsi" w:eastAsia="MS PGothic" w:hAnsiTheme="minorHAnsi"/>
                <w:kern w:val="24"/>
              </w:rPr>
              <w:t>tenju  provjerenih</w:t>
            </w:r>
            <w:r w:rsidR="00AF53DE" w:rsidRPr="00AF53DE">
              <w:rPr>
                <w:rFonts w:asciiTheme="minorHAnsi" w:eastAsia="MS PGothic" w:hAnsiTheme="minorHAnsi"/>
                <w:kern w:val="24"/>
              </w:rPr>
              <w:t xml:space="preserve"> </w:t>
            </w:r>
            <w:r>
              <w:rPr>
                <w:rFonts w:asciiTheme="minorHAnsi" w:eastAsia="MS PGothic" w:hAnsiTheme="minorHAnsi"/>
                <w:bCs/>
                <w:kern w:val="24"/>
              </w:rPr>
              <w:t>disciplinskih metoda</w:t>
            </w:r>
          </w:p>
          <w:p w:rsidR="00D43655" w:rsidRPr="00FB2165" w:rsidRDefault="00D43655" w:rsidP="00D4365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znati kako podučiti roditelje </w:t>
            </w:r>
            <w:r>
              <w:rPr>
                <w:rFonts w:asciiTheme="minorHAnsi" w:eastAsia="MS PGothic" w:hAnsiTheme="minorHAnsi"/>
                <w:bCs/>
                <w:kern w:val="24"/>
              </w:rPr>
              <w:t xml:space="preserve">smanjivanju </w:t>
            </w:r>
            <w:r w:rsidR="00AF53DE" w:rsidRPr="00D43655">
              <w:rPr>
                <w:rFonts w:asciiTheme="minorHAnsi" w:eastAsia="MS PGothic" w:hAnsiTheme="minorHAnsi"/>
                <w:bCs/>
                <w:kern w:val="24"/>
              </w:rPr>
              <w:t xml:space="preserve"> utjecaj</w:t>
            </w:r>
            <w:r>
              <w:rPr>
                <w:rFonts w:asciiTheme="minorHAnsi" w:eastAsia="MS PGothic" w:hAnsiTheme="minorHAnsi"/>
                <w:bCs/>
                <w:kern w:val="24"/>
              </w:rPr>
              <w:t>a</w:t>
            </w:r>
            <w:r w:rsidR="00AF53DE" w:rsidRPr="00D43655">
              <w:rPr>
                <w:rFonts w:asciiTheme="minorHAnsi" w:eastAsia="MS PGothic" w:hAnsiTheme="minorHAnsi"/>
                <w:bCs/>
                <w:kern w:val="24"/>
              </w:rPr>
              <w:t xml:space="preserve"> elektroničkih medija </w:t>
            </w:r>
            <w:r w:rsidR="00AF53DE" w:rsidRPr="00D43655">
              <w:rPr>
                <w:rFonts w:asciiTheme="minorHAnsi" w:eastAsia="MS PGothic" w:hAnsiTheme="minorHAnsi"/>
                <w:kern w:val="24"/>
              </w:rPr>
              <w:t>na djecu te</w:t>
            </w:r>
            <w:r w:rsidR="00AF53DE" w:rsidRPr="00D43655">
              <w:rPr>
                <w:rFonts w:asciiTheme="minorHAnsi" w:hAnsiTheme="minorHAnsi"/>
              </w:rPr>
              <w:t xml:space="preserve"> </w:t>
            </w:r>
            <w:r w:rsidR="00AF53DE" w:rsidRPr="00D43655">
              <w:rPr>
                <w:rFonts w:asciiTheme="minorHAnsi" w:eastAsia="MS PGothic" w:hAnsiTheme="minorHAnsi"/>
                <w:kern w:val="24"/>
              </w:rPr>
              <w:t xml:space="preserve">da roditelji mogu biti najbolji </w:t>
            </w:r>
            <w:r w:rsidR="00AF53DE" w:rsidRPr="00D43655">
              <w:rPr>
                <w:rFonts w:asciiTheme="minorHAnsi" w:eastAsia="MS PGothic" w:hAnsiTheme="minorHAnsi"/>
                <w:bCs/>
                <w:kern w:val="24"/>
              </w:rPr>
              <w:t xml:space="preserve">učitelji, zaštitnici i odvjetnici </w:t>
            </w:r>
            <w:r w:rsidR="00AF53DE" w:rsidRPr="00D43655">
              <w:rPr>
                <w:rFonts w:asciiTheme="minorHAnsi" w:eastAsia="MS PGothic" w:hAnsiTheme="minorHAnsi"/>
                <w:kern w:val="24"/>
              </w:rPr>
              <w:t xml:space="preserve">svojoj djeci. </w:t>
            </w:r>
          </w:p>
          <w:p w:rsidR="00FB2165" w:rsidRPr="00FB2165" w:rsidRDefault="00FB2165" w:rsidP="00FB216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39"/>
              </w:tabs>
              <w:autoSpaceDE w:val="0"/>
              <w:autoSpaceDN w:val="0"/>
              <w:adjustRightInd w:val="0"/>
              <w:spacing w:before="22" w:line="440" w:lineRule="exact"/>
              <w:ind w:right="8"/>
              <w:rPr>
                <w:rFonts w:eastAsia="Arial Unicode MS" w:cs="Calibri"/>
                <w:color w:val="000000"/>
              </w:rPr>
            </w:pPr>
            <w:r w:rsidRPr="00FB2165">
              <w:rPr>
                <w:rFonts w:eastAsia="Arial Unicode MS" w:cs="Calibri"/>
                <w:color w:val="000000"/>
                <w:spacing w:val="3"/>
              </w:rPr>
              <w:t>znati kako komunicirati i izv</w:t>
            </w:r>
            <w:r>
              <w:rPr>
                <w:rFonts w:eastAsia="Arial Unicode MS" w:cs="Calibri"/>
                <w:color w:val="000000"/>
                <w:spacing w:val="3"/>
              </w:rPr>
              <w:t>ještavati o rezultatima edukacije grupe roditelja i radu sa skupinom roditelja te im pružiti daljnju podršku</w:t>
            </w:r>
          </w:p>
          <w:p w:rsidR="00FB2165" w:rsidRPr="00FB2165" w:rsidRDefault="00FB2165" w:rsidP="00FB216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39"/>
              </w:tabs>
              <w:autoSpaceDE w:val="0"/>
              <w:autoSpaceDN w:val="0"/>
              <w:adjustRightInd w:val="0"/>
              <w:spacing w:before="22" w:line="440" w:lineRule="exact"/>
              <w:ind w:right="8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  <w:spacing w:val="3"/>
              </w:rPr>
              <w:t>moći statistički obra</w:t>
            </w:r>
            <w:r w:rsidR="00B51F13">
              <w:rPr>
                <w:rFonts w:eastAsia="Arial Unicode MS" w:cs="Calibri"/>
                <w:color w:val="000000"/>
                <w:spacing w:val="3"/>
              </w:rPr>
              <w:t>diti dobivene rezultate</w:t>
            </w:r>
            <w:r>
              <w:rPr>
                <w:rFonts w:eastAsia="Arial Unicode MS" w:cs="Calibri"/>
                <w:color w:val="000000"/>
                <w:spacing w:val="3"/>
              </w:rPr>
              <w:t xml:space="preserve"> u radu s grupom roditelja </w:t>
            </w:r>
          </w:p>
          <w:p w:rsidR="00FB2165" w:rsidRPr="00D43655" w:rsidRDefault="00FB2165" w:rsidP="00FB2165">
            <w:pPr>
              <w:pStyle w:val="NormalWeb"/>
              <w:spacing w:before="0" w:beforeAutospacing="0" w:after="0" w:afterAutospacing="0" w:line="276" w:lineRule="auto"/>
              <w:ind w:left="770"/>
              <w:jc w:val="both"/>
              <w:textAlignment w:val="baseline"/>
              <w:rPr>
                <w:rFonts w:asciiTheme="minorHAnsi" w:hAnsiTheme="minorHAnsi"/>
              </w:rPr>
            </w:pPr>
          </w:p>
          <w:p w:rsidR="00EB4696" w:rsidRDefault="00EB4696" w:rsidP="000279BC">
            <w:pPr>
              <w:pStyle w:val="Header"/>
            </w:pPr>
          </w:p>
          <w:p w:rsidR="00EB4696" w:rsidRDefault="00EB4696" w:rsidP="00D31226">
            <w:pPr>
              <w:pStyle w:val="Header"/>
              <w:jc w:val="center"/>
            </w:pPr>
          </w:p>
        </w:tc>
      </w:tr>
      <w:tr w:rsidR="00EB4696" w:rsidTr="008F4BA6">
        <w:trPr>
          <w:trHeight w:val="2151"/>
        </w:trPr>
        <w:tc>
          <w:tcPr>
            <w:tcW w:w="9464" w:type="dxa"/>
          </w:tcPr>
          <w:p w:rsidR="00B51F13" w:rsidRPr="00650AB7" w:rsidRDefault="00B51F13" w:rsidP="008B76DD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650AB7">
              <w:rPr>
                <w:rFonts w:asciiTheme="minorHAnsi" w:hAnsiTheme="minorHAnsi"/>
                <w:color w:val="FF0000"/>
                <w:sz w:val="28"/>
                <w:szCs w:val="28"/>
                <w:highlight w:val="lightGray"/>
              </w:rPr>
              <w:lastRenderedPageBreak/>
              <w:t>PREDBILJEŽBE ZA EDUKACIJU</w:t>
            </w:r>
            <w:r w:rsidRPr="00650AB7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</w:p>
          <w:p w:rsidR="00B51F13" w:rsidRDefault="00B51F13" w:rsidP="008B76DD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/>
              </w:rPr>
            </w:pPr>
          </w:p>
          <w:p w:rsidR="008B76DD" w:rsidRDefault="00AF53DE" w:rsidP="008B76DD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="MS PGothic" w:hAnsiTheme="minorHAnsi"/>
                <w:kern w:val="24"/>
              </w:rPr>
            </w:pPr>
            <w:r w:rsidRPr="000279BC">
              <w:rPr>
                <w:rFonts w:asciiTheme="minorHAnsi" w:hAnsiTheme="minorHAnsi"/>
              </w:rPr>
              <w:t>Inicijalne p</w:t>
            </w:r>
            <w:r w:rsidR="000279BC" w:rsidRPr="000279BC">
              <w:rPr>
                <w:rFonts w:asciiTheme="minorHAnsi" w:hAnsiTheme="minorHAnsi"/>
              </w:rPr>
              <w:t>redbilježbe primaju se</w:t>
            </w:r>
            <w:r w:rsidRPr="000279BC">
              <w:rPr>
                <w:rFonts w:asciiTheme="minorHAnsi" w:hAnsiTheme="minorHAnsi"/>
              </w:rPr>
              <w:t xml:space="preserve"> na mail  </w:t>
            </w:r>
            <w:hyperlink r:id="rId7" w:history="1">
              <w:r w:rsidRPr="000279BC">
                <w:rPr>
                  <w:rStyle w:val="Hyperlink"/>
                  <w:rFonts w:asciiTheme="minorHAnsi" w:hAnsiTheme="minorHAnsi"/>
                </w:rPr>
                <w:t>hpd@psihologija.hr</w:t>
              </w:r>
            </w:hyperlink>
            <w:r w:rsidRPr="000279BC">
              <w:rPr>
                <w:rFonts w:asciiTheme="minorHAnsi" w:hAnsiTheme="minorHAnsi"/>
              </w:rPr>
              <w:t xml:space="preserve"> ili </w:t>
            </w:r>
            <w:hyperlink r:id="rId8" w:history="1">
              <w:r w:rsidRPr="000279BC">
                <w:rPr>
                  <w:rStyle w:val="Hyperlink"/>
                  <w:rFonts w:asciiTheme="minorHAnsi" w:hAnsiTheme="minorHAnsi"/>
                </w:rPr>
                <w:t>act.hrvatska@gmail.com</w:t>
              </w:r>
            </w:hyperlink>
            <w:r w:rsidRPr="000279BC">
              <w:rPr>
                <w:rFonts w:asciiTheme="minorHAnsi" w:hAnsiTheme="minorHAnsi"/>
              </w:rPr>
              <w:t xml:space="preserve"> najkasnije do ponedjeljka u tjednu edukacije.</w:t>
            </w:r>
            <w:r w:rsidR="008B76DD" w:rsidRPr="00D43655">
              <w:rPr>
                <w:rFonts w:asciiTheme="minorHAnsi" w:eastAsia="MS PGothic" w:hAnsiTheme="minorHAnsi"/>
                <w:kern w:val="24"/>
              </w:rPr>
              <w:t xml:space="preserve"> Polaznici će dobiti cjelovite materijale za buduće provođenje programa.</w:t>
            </w:r>
          </w:p>
          <w:p w:rsidR="00AF53DE" w:rsidRPr="000279BC" w:rsidRDefault="00AF53DE" w:rsidP="008B76DD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0279BC">
              <w:rPr>
                <w:rFonts w:asciiTheme="minorHAnsi" w:hAnsiTheme="minorHAnsi"/>
              </w:rPr>
              <w:t>Ed</w:t>
            </w:r>
            <w:r w:rsidR="000279BC" w:rsidRPr="000279BC">
              <w:rPr>
                <w:rFonts w:asciiTheme="minorHAnsi" w:hAnsiTheme="minorHAnsi"/>
              </w:rPr>
              <w:t>u</w:t>
            </w:r>
            <w:r w:rsidRPr="000279BC">
              <w:rPr>
                <w:rFonts w:asciiTheme="minorHAnsi" w:hAnsiTheme="minorHAnsi"/>
              </w:rPr>
              <w:t>kacija je predviđena u navedenim gradovima, a u slučaju većeg broja prijavljenih interesenata iz pojedinih županija, razmotriti će se organiziranje edukacije u tom području.</w:t>
            </w:r>
          </w:p>
          <w:p w:rsidR="00AF53DE" w:rsidRPr="00650AB7" w:rsidRDefault="00B51F13" w:rsidP="00AF53DE">
            <w:pPr>
              <w:spacing w:before="100" w:beforeAutospacing="1" w:after="100" w:afterAutospacing="1" w:line="276" w:lineRule="auto"/>
              <w:jc w:val="both"/>
              <w:rPr>
                <w:rFonts w:asciiTheme="minorHAnsi" w:eastAsia="Times New Roman" w:hAnsiTheme="minorHAnsi"/>
                <w:color w:val="FF0000"/>
                <w:sz w:val="28"/>
                <w:szCs w:val="28"/>
                <w:lang w:eastAsia="hr-HR"/>
              </w:rPr>
            </w:pPr>
            <w:r w:rsidRPr="00650AB7">
              <w:rPr>
                <w:rFonts w:asciiTheme="minorHAnsi" w:eastAsia="Times New Roman" w:hAnsiTheme="minorHAnsi"/>
                <w:color w:val="FF0000"/>
                <w:sz w:val="28"/>
                <w:szCs w:val="28"/>
                <w:highlight w:val="lightGray"/>
                <w:lang w:eastAsia="hr-HR"/>
              </w:rPr>
              <w:t>TERMINI EDUKACIJE (PROVJERITI)</w:t>
            </w:r>
          </w:p>
          <w:p w:rsidR="00AF53DE" w:rsidRPr="000279BC" w:rsidRDefault="005D674B" w:rsidP="00AF53DE">
            <w:pPr>
              <w:spacing w:before="100" w:beforeAutospacing="1" w:after="100" w:afterAutospacing="1" w:line="276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Split : </w:t>
            </w:r>
            <w:bookmarkStart w:id="0" w:name="_GoBack"/>
            <w:bookmarkEnd w:id="0"/>
          </w:p>
          <w:p w:rsidR="00EB4696" w:rsidRPr="00AF53DE" w:rsidRDefault="00EB4696" w:rsidP="00AF53DE">
            <w:pPr>
              <w:tabs>
                <w:tab w:val="left" w:pos="1641"/>
              </w:tabs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EB4696" w:rsidTr="008F4BA6">
        <w:trPr>
          <w:trHeight w:val="2151"/>
        </w:trPr>
        <w:tc>
          <w:tcPr>
            <w:tcW w:w="9464" w:type="dxa"/>
          </w:tcPr>
          <w:p w:rsidR="00EB4696" w:rsidRDefault="00EB4696" w:rsidP="00EB4696">
            <w:pPr>
              <w:pStyle w:val="Header"/>
              <w:rPr>
                <w:noProof/>
              </w:rPr>
            </w:pPr>
          </w:p>
        </w:tc>
      </w:tr>
    </w:tbl>
    <w:p w:rsidR="004A54DF" w:rsidRDefault="004A54DF" w:rsidP="004A54DF">
      <w:pPr>
        <w:tabs>
          <w:tab w:val="left" w:pos="164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A54DF" w:rsidRDefault="004A54DF" w:rsidP="004A54DF">
      <w:pPr>
        <w:tabs>
          <w:tab w:val="left" w:pos="164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A54DF" w:rsidRDefault="004A54DF" w:rsidP="004A54DF">
      <w:pPr>
        <w:tabs>
          <w:tab w:val="left" w:pos="164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A54DF" w:rsidRPr="0041321E" w:rsidRDefault="004A54DF" w:rsidP="004A54DF">
      <w:pPr>
        <w:tabs>
          <w:tab w:val="left" w:pos="164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1321E" w:rsidRPr="0041321E" w:rsidRDefault="0041321E" w:rsidP="004132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1321E" w:rsidRPr="0041321E" w:rsidRDefault="0041321E" w:rsidP="0041321E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1321E" w:rsidRPr="0041321E" w:rsidRDefault="0041321E" w:rsidP="00DD6980">
      <w:pPr>
        <w:spacing w:before="100" w:beforeAutospacing="1" w:after="100" w:afterAutospacing="1" w:line="276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45294E" w:rsidRPr="0041321E" w:rsidRDefault="0045294E" w:rsidP="00DD6980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45294E" w:rsidRPr="0041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645"/>
    <w:multiLevelType w:val="hybridMultilevel"/>
    <w:tmpl w:val="03760B1E"/>
    <w:lvl w:ilvl="0" w:tplc="041A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18F23433"/>
    <w:multiLevelType w:val="hybridMultilevel"/>
    <w:tmpl w:val="57EC86B2"/>
    <w:lvl w:ilvl="0" w:tplc="041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0715757"/>
    <w:multiLevelType w:val="hybridMultilevel"/>
    <w:tmpl w:val="1BF86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07CC0"/>
    <w:multiLevelType w:val="hybridMultilevel"/>
    <w:tmpl w:val="8A7EA038"/>
    <w:lvl w:ilvl="0" w:tplc="041A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92D4E15"/>
    <w:multiLevelType w:val="hybridMultilevel"/>
    <w:tmpl w:val="7C6EFE56"/>
    <w:lvl w:ilvl="0" w:tplc="C8503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01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81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0F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E5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4D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6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760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2D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7256976"/>
    <w:multiLevelType w:val="hybridMultilevel"/>
    <w:tmpl w:val="4B0436A8"/>
    <w:lvl w:ilvl="0" w:tplc="183C3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2A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B86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8F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E2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66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A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C2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48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21"/>
    <w:rsid w:val="00007275"/>
    <w:rsid w:val="0001242D"/>
    <w:rsid w:val="000279BC"/>
    <w:rsid w:val="00066C3E"/>
    <w:rsid w:val="001870B0"/>
    <w:rsid w:val="0041321E"/>
    <w:rsid w:val="00426C4D"/>
    <w:rsid w:val="0045294E"/>
    <w:rsid w:val="004A54DF"/>
    <w:rsid w:val="005829C6"/>
    <w:rsid w:val="005D0A69"/>
    <w:rsid w:val="005D674B"/>
    <w:rsid w:val="00650AB7"/>
    <w:rsid w:val="007964CA"/>
    <w:rsid w:val="00801818"/>
    <w:rsid w:val="00845D91"/>
    <w:rsid w:val="00854F47"/>
    <w:rsid w:val="008A48BC"/>
    <w:rsid w:val="008B76DD"/>
    <w:rsid w:val="008F4BA6"/>
    <w:rsid w:val="009E422A"/>
    <w:rsid w:val="00AF53DE"/>
    <w:rsid w:val="00B2627A"/>
    <w:rsid w:val="00B51F13"/>
    <w:rsid w:val="00D43655"/>
    <w:rsid w:val="00D94964"/>
    <w:rsid w:val="00DD6980"/>
    <w:rsid w:val="00E10B21"/>
    <w:rsid w:val="00EB4696"/>
    <w:rsid w:val="00F56676"/>
    <w:rsid w:val="00FB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FFE00-F503-46EE-B0CB-006CDB5A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2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413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1870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1870B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870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C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B469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.hrvat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pd@psiholog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esty\Desktop\ACT%20edukacija\Po&#353;tovani%20kolegice%20i%20koleg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Poštovani kolegice i kolege.dot</Template>
  <TotalTime>61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Svilar Blažinić</dc:creator>
  <cp:lastModifiedBy>Modesty Blaise</cp:lastModifiedBy>
  <cp:revision>6</cp:revision>
  <dcterms:created xsi:type="dcterms:W3CDTF">2017-01-05T13:57:00Z</dcterms:created>
  <dcterms:modified xsi:type="dcterms:W3CDTF">2017-04-03T07:18:00Z</dcterms:modified>
</cp:coreProperties>
</file>