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CC" w:rsidRDefault="000B5ACC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B5ACC" w:rsidRPr="004F7CB1" w:rsidRDefault="000B5ACC" w:rsidP="00127849">
      <w:pPr>
        <w:tabs>
          <w:tab w:val="left" w:pos="5028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4F7CB1">
        <w:rPr>
          <w:rFonts w:ascii="Arial" w:hAnsi="Arial" w:cs="Arial"/>
          <w:sz w:val="22"/>
          <w:szCs w:val="22"/>
        </w:rPr>
        <w:t>26. studenog 2012.</w:t>
      </w:r>
      <w:r w:rsidRPr="004F7CB1">
        <w:rPr>
          <w:rFonts w:ascii="Arial" w:hAnsi="Arial" w:cs="Arial"/>
          <w:sz w:val="22"/>
          <w:szCs w:val="22"/>
        </w:rPr>
        <w:tab/>
      </w:r>
      <w:r w:rsidRPr="004F7CB1">
        <w:rPr>
          <w:rFonts w:ascii="Arial" w:hAnsi="Arial" w:cs="Arial"/>
          <w:sz w:val="22"/>
          <w:szCs w:val="22"/>
        </w:rPr>
        <w:tab/>
        <w:t xml:space="preserve">       PRIMAJU: </w:t>
      </w:r>
      <w:r w:rsidRPr="004F7CB1">
        <w:rPr>
          <w:rFonts w:ascii="Arial" w:hAnsi="Arial" w:cs="Arial"/>
          <w:noProof/>
          <w:sz w:val="22"/>
          <w:szCs w:val="22"/>
        </w:rPr>
        <w:t>ČLANOVI DPS-a</w:t>
      </w:r>
    </w:p>
    <w:p w:rsidR="000B5ACC" w:rsidRDefault="000B5ACC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B5ACC" w:rsidRDefault="000B5ACC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B5ACC" w:rsidRPr="00A458CB" w:rsidRDefault="000B5ACC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458CB">
        <w:rPr>
          <w:rFonts w:ascii="Arial" w:hAnsi="Arial" w:cs="Arial"/>
          <w:b/>
          <w:bCs/>
          <w:sz w:val="22"/>
          <w:szCs w:val="22"/>
        </w:rPr>
        <w:t>PREDMET:</w:t>
      </w:r>
      <w:r w:rsidRPr="00A458CB">
        <w:rPr>
          <w:rFonts w:ascii="Arial" w:hAnsi="Arial" w:cs="Arial"/>
          <w:b/>
          <w:bCs/>
          <w:sz w:val="22"/>
          <w:szCs w:val="22"/>
        </w:rPr>
        <w:tab/>
        <w:t>POZIV NA REDOVNU GODIŠNJU SKUPŠTINU DRUŠTVA PSIHOLOGA U SPLITU</w:t>
      </w:r>
    </w:p>
    <w:p w:rsidR="000B5ACC" w:rsidRDefault="000B5ACC" w:rsidP="00A458CB">
      <w:pPr>
        <w:jc w:val="both"/>
        <w:rPr>
          <w:rFonts w:ascii="Arial" w:hAnsi="Arial" w:cs="Arial"/>
          <w:sz w:val="22"/>
          <w:szCs w:val="22"/>
        </w:rPr>
      </w:pPr>
    </w:p>
    <w:p w:rsidR="000B5ACC" w:rsidRDefault="000B5ACC" w:rsidP="00A458CB">
      <w:pPr>
        <w:jc w:val="both"/>
        <w:rPr>
          <w:rFonts w:ascii="Arial" w:hAnsi="Arial" w:cs="Arial"/>
          <w:sz w:val="22"/>
          <w:szCs w:val="22"/>
        </w:rPr>
      </w:pPr>
    </w:p>
    <w:p w:rsidR="000B5ACC" w:rsidRDefault="000B5ACC" w:rsidP="00A458CB">
      <w:pPr>
        <w:jc w:val="both"/>
        <w:rPr>
          <w:rFonts w:ascii="Arial" w:hAnsi="Arial" w:cs="Arial"/>
          <w:sz w:val="22"/>
          <w:szCs w:val="22"/>
        </w:rPr>
      </w:pPr>
      <w:r w:rsidRPr="00A458CB">
        <w:rPr>
          <w:rFonts w:ascii="Arial" w:hAnsi="Arial" w:cs="Arial"/>
          <w:sz w:val="22"/>
          <w:szCs w:val="22"/>
        </w:rPr>
        <w:t xml:space="preserve">Na temelju članka 14. Statuta Društva psihologa u Splitu i odluke Upravnog odbora </w:t>
      </w:r>
      <w:r>
        <w:rPr>
          <w:rFonts w:ascii="Arial" w:hAnsi="Arial" w:cs="Arial"/>
          <w:sz w:val="22"/>
          <w:szCs w:val="22"/>
        </w:rPr>
        <w:t xml:space="preserve">od </w:t>
      </w:r>
      <w:r w:rsidRPr="00A458CB">
        <w:rPr>
          <w:rFonts w:ascii="Arial" w:hAnsi="Arial" w:cs="Arial"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 xml:space="preserve"> listopada </w:t>
      </w:r>
      <w:r w:rsidRPr="00A458CB">
        <w:rPr>
          <w:rFonts w:ascii="Arial" w:hAnsi="Arial" w:cs="Arial"/>
          <w:sz w:val="22"/>
          <w:szCs w:val="22"/>
        </w:rPr>
        <w:t>2012.</w:t>
      </w:r>
      <w:r>
        <w:rPr>
          <w:rFonts w:ascii="Arial" w:hAnsi="Arial" w:cs="Arial"/>
          <w:sz w:val="22"/>
          <w:szCs w:val="22"/>
        </w:rPr>
        <w:t xml:space="preserve">, </w:t>
      </w:r>
      <w:r w:rsidRPr="00A458CB">
        <w:rPr>
          <w:rFonts w:ascii="Arial" w:hAnsi="Arial" w:cs="Arial"/>
          <w:sz w:val="22"/>
          <w:szCs w:val="22"/>
        </w:rPr>
        <w:t xml:space="preserve">sazivam </w:t>
      </w:r>
      <w:r w:rsidRPr="00E75083">
        <w:rPr>
          <w:rFonts w:ascii="Arial" w:hAnsi="Arial" w:cs="Arial"/>
          <w:b/>
          <w:bCs/>
          <w:sz w:val="22"/>
          <w:szCs w:val="22"/>
        </w:rPr>
        <w:t>REDOVNU GODIŠNJU SKUPŠTINU</w:t>
      </w:r>
      <w:r>
        <w:rPr>
          <w:rFonts w:ascii="Arial" w:hAnsi="Arial" w:cs="Arial"/>
          <w:sz w:val="22"/>
          <w:szCs w:val="22"/>
        </w:rPr>
        <w:t>.</w:t>
      </w:r>
    </w:p>
    <w:p w:rsidR="000B5ACC" w:rsidRPr="00A458CB" w:rsidRDefault="000B5ACC" w:rsidP="00A458CB">
      <w:pPr>
        <w:jc w:val="both"/>
        <w:rPr>
          <w:rFonts w:ascii="Arial" w:hAnsi="Arial" w:cs="Arial"/>
          <w:sz w:val="22"/>
          <w:szCs w:val="22"/>
        </w:rPr>
      </w:pPr>
    </w:p>
    <w:p w:rsidR="000B5ACC" w:rsidRPr="008A4112" w:rsidRDefault="000B5ACC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458CB">
        <w:rPr>
          <w:rFonts w:ascii="Arial" w:hAnsi="Arial" w:cs="Arial"/>
          <w:sz w:val="22"/>
          <w:szCs w:val="22"/>
        </w:rPr>
        <w:t xml:space="preserve">Skupština će se održati </w:t>
      </w:r>
      <w:r>
        <w:rPr>
          <w:rFonts w:ascii="Arial" w:hAnsi="Arial" w:cs="Arial"/>
          <w:b/>
          <w:bCs/>
          <w:sz w:val="22"/>
          <w:szCs w:val="22"/>
        </w:rPr>
        <w:t>10. prosinca 2012.</w:t>
      </w:r>
      <w:r w:rsidRPr="008A411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58CB">
        <w:rPr>
          <w:rFonts w:ascii="Arial" w:hAnsi="Arial" w:cs="Arial"/>
          <w:sz w:val="22"/>
          <w:szCs w:val="22"/>
        </w:rPr>
        <w:t xml:space="preserve">u prostorima </w:t>
      </w:r>
      <w:r w:rsidRPr="008A4112">
        <w:rPr>
          <w:rFonts w:ascii="Arial" w:hAnsi="Arial" w:cs="Arial"/>
          <w:b/>
          <w:bCs/>
          <w:sz w:val="22"/>
          <w:szCs w:val="22"/>
        </w:rPr>
        <w:t>Turističko ugostiteljske škole Split, A. G. Matoša 60, Split, s početkom u 13:30 h.</w:t>
      </w:r>
    </w:p>
    <w:p w:rsidR="000B5ACC" w:rsidRDefault="000B5ACC" w:rsidP="00A458CB">
      <w:pPr>
        <w:jc w:val="both"/>
        <w:rPr>
          <w:rFonts w:ascii="Arial" w:hAnsi="Arial" w:cs="Arial"/>
          <w:sz w:val="22"/>
          <w:szCs w:val="22"/>
        </w:rPr>
      </w:pPr>
    </w:p>
    <w:p w:rsidR="000B5ACC" w:rsidRDefault="000B5ACC" w:rsidP="00A458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Predlažem sljedeći dnevni red:</w:t>
      </w:r>
    </w:p>
    <w:p w:rsidR="000B5ACC" w:rsidRDefault="000B5ACC" w:rsidP="00A458CB">
      <w:pPr>
        <w:jc w:val="both"/>
        <w:rPr>
          <w:rFonts w:ascii="Arial" w:hAnsi="Arial" w:cs="Arial"/>
          <w:sz w:val="22"/>
          <w:szCs w:val="22"/>
        </w:rPr>
      </w:pPr>
    </w:p>
    <w:p w:rsidR="000B5ACC" w:rsidRDefault="000B5ACC" w:rsidP="00A458C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o radu za 2012. i završni račun</w:t>
      </w:r>
    </w:p>
    <w:p w:rsidR="000B5ACC" w:rsidRPr="009B5D12" w:rsidRDefault="000B5ACC" w:rsidP="00A458C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rada i financijski plan za 2013.</w:t>
      </w:r>
    </w:p>
    <w:p w:rsidR="000B5ACC" w:rsidRPr="009B5D12" w:rsidRDefault="000B5ACC" w:rsidP="00A458C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Promjene u članstvu Upravnog odbora</w:t>
      </w:r>
    </w:p>
    <w:p w:rsidR="000B5ACC" w:rsidRPr="009B5D12" w:rsidRDefault="000B5ACC" w:rsidP="00A458C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Izmjene i dopune Statuta</w:t>
      </w:r>
    </w:p>
    <w:p w:rsidR="000B5ACC" w:rsidRDefault="000B5ACC" w:rsidP="00A458C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Izdavanje elektronskog glasila</w:t>
      </w:r>
    </w:p>
    <w:p w:rsidR="000B5ACC" w:rsidRPr="009B5D12" w:rsidRDefault="000B5ACC" w:rsidP="00A458C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0B5ACC" w:rsidRDefault="000B5ACC" w:rsidP="009B5D12">
      <w:pPr>
        <w:jc w:val="both"/>
        <w:rPr>
          <w:rFonts w:ascii="Arial" w:hAnsi="Arial" w:cs="Arial"/>
          <w:sz w:val="22"/>
          <w:szCs w:val="22"/>
        </w:rPr>
      </w:pPr>
    </w:p>
    <w:p w:rsidR="000B5ACC" w:rsidRDefault="000B5ACC" w:rsidP="009B5D12">
      <w:pPr>
        <w:jc w:val="both"/>
        <w:rPr>
          <w:rFonts w:ascii="Arial" w:hAnsi="Arial" w:cs="Arial"/>
          <w:sz w:val="22"/>
          <w:szCs w:val="22"/>
        </w:rPr>
      </w:pPr>
    </w:p>
    <w:p w:rsidR="000B5ACC" w:rsidRDefault="000B5ACC" w:rsidP="009B5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Skupštine pozivamo Vas na prigodni predbožićni domjenak koji će se održati u istom prostoru.</w:t>
      </w:r>
    </w:p>
    <w:p w:rsidR="000B5ACC" w:rsidRDefault="000B5ACC" w:rsidP="009B5D12">
      <w:pPr>
        <w:jc w:val="both"/>
        <w:rPr>
          <w:rFonts w:ascii="Arial" w:hAnsi="Arial" w:cs="Arial"/>
          <w:sz w:val="22"/>
          <w:szCs w:val="22"/>
        </w:rPr>
      </w:pPr>
    </w:p>
    <w:p w:rsidR="000B5ACC" w:rsidRDefault="000B5ACC" w:rsidP="009B5D12">
      <w:pPr>
        <w:jc w:val="both"/>
        <w:rPr>
          <w:rFonts w:ascii="Arial" w:hAnsi="Arial" w:cs="Arial"/>
          <w:sz w:val="22"/>
          <w:szCs w:val="22"/>
        </w:rPr>
      </w:pPr>
    </w:p>
    <w:p w:rsidR="000B5ACC" w:rsidRDefault="000B5ACC" w:rsidP="009B5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Veselimo se Vašem dolasku!</w:t>
      </w:r>
    </w:p>
    <w:p w:rsidR="000B5ACC" w:rsidRDefault="000B5ACC" w:rsidP="009B5D12">
      <w:pPr>
        <w:jc w:val="both"/>
        <w:rPr>
          <w:rFonts w:ascii="Arial" w:hAnsi="Arial" w:cs="Arial"/>
          <w:sz w:val="22"/>
          <w:szCs w:val="22"/>
        </w:rPr>
      </w:pPr>
    </w:p>
    <w:p w:rsidR="000B5ACC" w:rsidRDefault="000B5ACC" w:rsidP="009B5D12">
      <w:pPr>
        <w:jc w:val="both"/>
        <w:rPr>
          <w:rFonts w:ascii="Arial" w:hAnsi="Arial" w:cs="Arial"/>
          <w:sz w:val="22"/>
          <w:szCs w:val="22"/>
        </w:rPr>
      </w:pPr>
    </w:p>
    <w:p w:rsidR="000B5ACC" w:rsidRDefault="000B5ACC" w:rsidP="009B5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Srdačan pozdrav,</w:t>
      </w:r>
    </w:p>
    <w:p w:rsidR="000B5ACC" w:rsidRDefault="000B5ACC" w:rsidP="009B5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</w:t>
      </w:r>
    </w:p>
    <w:p w:rsidR="000B5ACC" w:rsidRDefault="000B5ACC" w:rsidP="009B5D12">
      <w:pPr>
        <w:jc w:val="both"/>
        <w:rPr>
          <w:rFonts w:ascii="Arial" w:hAnsi="Arial" w:cs="Arial"/>
          <w:sz w:val="22"/>
          <w:szCs w:val="22"/>
        </w:rPr>
      </w:pPr>
    </w:p>
    <w:p w:rsidR="000B5ACC" w:rsidRDefault="000B5ACC" w:rsidP="004F7CB1">
      <w:pPr>
        <w:rPr>
          <w:rFonts w:ascii="Arial" w:hAnsi="Arial" w:cs="Arial"/>
          <w:sz w:val="22"/>
          <w:szCs w:val="22"/>
        </w:rPr>
        <w:sectPr w:rsidR="000B5ACC" w:rsidSect="00650CF0">
          <w:headerReference w:type="default" r:id="rId7"/>
          <w:footerReference w:type="default" r:id="rId8"/>
          <w:pgSz w:w="11907" w:h="16840" w:code="9"/>
          <w:pgMar w:top="1417" w:right="1417" w:bottom="1417" w:left="1417" w:header="651" w:footer="545" w:gutter="0"/>
          <w:pgNumType w:start="1"/>
          <w:cols w:space="708"/>
          <w:docGrid w:linePitch="326"/>
        </w:sectPr>
      </w:pPr>
      <w:r>
        <w:rPr>
          <w:rFonts w:ascii="Arial" w:hAnsi="Arial" w:cs="Arial"/>
          <w:sz w:val="22"/>
          <w:szCs w:val="22"/>
        </w:rPr>
        <w:t>Sandra Čanić, prof. psihologije</w:t>
      </w:r>
    </w:p>
    <w:p w:rsidR="000B5ACC" w:rsidRPr="00A458CB" w:rsidRDefault="000B5ACC" w:rsidP="009B5D12">
      <w:pPr>
        <w:jc w:val="both"/>
        <w:rPr>
          <w:rFonts w:ascii="Arial" w:hAnsi="Arial" w:cs="Arial"/>
          <w:sz w:val="22"/>
          <w:szCs w:val="22"/>
        </w:rPr>
      </w:pPr>
    </w:p>
    <w:sectPr w:rsidR="000B5ACC" w:rsidRPr="00A458CB" w:rsidSect="00650CF0">
      <w:headerReference w:type="default" r:id="rId9"/>
      <w:footerReference w:type="default" r:id="rId10"/>
      <w:type w:val="continuous"/>
      <w:pgSz w:w="11907" w:h="16840" w:code="9"/>
      <w:pgMar w:top="1417" w:right="1417" w:bottom="1417" w:left="1417" w:header="651" w:footer="54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ACC" w:rsidRDefault="000B5ACC">
      <w:r>
        <w:separator/>
      </w:r>
    </w:p>
  </w:endnote>
  <w:endnote w:type="continuationSeparator" w:id="0">
    <w:p w:rsidR="000B5ACC" w:rsidRDefault="000B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CC" w:rsidRPr="00691CAA" w:rsidRDefault="000B5ACC">
    <w:pPr>
      <w:pStyle w:val="Footer"/>
      <w:widowControl w:val="0"/>
      <w:tabs>
        <w:tab w:val="left" w:pos="480"/>
        <w:tab w:val="left" w:pos="720"/>
        <w:tab w:val="left" w:pos="2160"/>
        <w:tab w:val="left" w:pos="8400"/>
      </w:tabs>
      <w:rPr>
        <w:color w:val="0D0D0D"/>
        <w:sz w:val="16"/>
        <w:szCs w:val="16"/>
      </w:rPr>
    </w:pPr>
    <w:r>
      <w:rPr>
        <w:noProof/>
      </w:rPr>
      <w:pict>
        <v:line id="_x0000_s2052" style="position:absolute;z-index:-251656192" from="0,2.9pt" to="522pt,2.9pt" wrapcoords="0 0 0 1 698 1 698 0 0 0" strokecolor="#f93" strokeweight="1.5pt">
          <w10:wrap type="tight"/>
        </v:line>
      </w:pict>
    </w:r>
    <w:r>
      <w:rPr>
        <w:noProof/>
      </w:rPr>
      <w:pict>
        <v:line id="_x0000_s2053" style="position:absolute;z-index:-251657216" from="0,-1.25pt" to="522pt,-1.25pt" wrapcoords="1 0 1 5 700 5 700 0 1 0" strokecolor="#5f5f5f" strokeweight="4pt">
          <w10:wrap type="tight"/>
        </v:line>
      </w:pict>
    </w:r>
  </w:p>
  <w:tbl>
    <w:tblPr>
      <w:tblW w:w="0" w:type="auto"/>
      <w:tblInd w:w="-106" w:type="dxa"/>
      <w:tblLook w:val="00A0"/>
    </w:tblPr>
    <w:tblGrid>
      <w:gridCol w:w="3227"/>
      <w:gridCol w:w="6062"/>
    </w:tblGrid>
    <w:tr w:rsidR="000B5ACC">
      <w:tc>
        <w:tcPr>
          <w:tcW w:w="3227" w:type="dxa"/>
        </w:tcPr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b/>
              <w:bCs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b/>
              <w:bCs/>
              <w:color w:val="5F5F5F"/>
              <w:lang w:val="es-ES"/>
            </w:rPr>
            <w:t>Društvo psihologa u Splitu</w:t>
          </w:r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  <w:lang w:val="es-ES"/>
            </w:rPr>
            <w:t>Ruđera Boškovića 27, 21000 Split</w:t>
          </w:r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  <w:lang w:val="es-ES"/>
            </w:rPr>
            <w:t>tel.: +38521470691</w:t>
          </w:r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</w:rPr>
          </w:pPr>
          <w:r w:rsidRPr="00173449">
            <w:rPr>
              <w:rFonts w:ascii="Arial Narrow" w:hAnsi="Arial Narrow" w:cs="Arial Narrow"/>
              <w:color w:val="5F5F5F"/>
            </w:rPr>
            <w:t xml:space="preserve">e-mail: </w:t>
          </w:r>
          <w:hyperlink r:id="rId1" w:history="1">
            <w:r w:rsidRPr="00173449">
              <w:rPr>
                <w:rFonts w:ascii="Arial Narrow" w:hAnsi="Arial Narrow" w:cs="Arial Narrow"/>
                <w:color w:val="5F5F5F"/>
                <w:lang w:val="es-ES"/>
              </w:rPr>
              <w:t>kontakt@dp-split.hr</w:t>
            </w:r>
          </w:hyperlink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</w:rPr>
            <w:t>web: www.dp-split.hr</w:t>
          </w:r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000000"/>
              <w:sz w:val="20"/>
              <w:szCs w:val="20"/>
              <w:lang w:val="es-ES"/>
            </w:rPr>
          </w:pPr>
        </w:p>
      </w:tc>
      <w:tc>
        <w:tcPr>
          <w:tcW w:w="6062" w:type="dxa"/>
        </w:tcPr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  <w:lang w:val="es-ES"/>
            </w:rPr>
            <w:t>OIB: 68784119828</w:t>
          </w:r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  <w:lang w:val="es-ES"/>
            </w:rPr>
            <w:t>Žiro račun: 2330003 – 1100162031</w:t>
          </w:r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</w:rPr>
          </w:pPr>
          <w:r w:rsidRPr="00173449">
            <w:rPr>
              <w:rFonts w:ascii="Arial Narrow" w:hAnsi="Arial Narrow" w:cs="Arial Narrow"/>
              <w:color w:val="5F5F5F"/>
            </w:rPr>
            <w:t xml:space="preserve">Societe Generale-Splitska banka d.d </w:t>
          </w:r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</w:rPr>
          </w:pPr>
          <w:r w:rsidRPr="00173449">
            <w:rPr>
              <w:rFonts w:ascii="Arial Narrow" w:hAnsi="Arial Narrow" w:cs="Arial Narrow"/>
              <w:color w:val="5F5F5F"/>
            </w:rPr>
            <w:t xml:space="preserve">IBAN: HR88 2330 0031 1001 6203 1 </w:t>
          </w:r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000000"/>
              <w:sz w:val="20"/>
              <w:szCs w:val="20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</w:rPr>
            <w:t>BIC: SOGEHR22</w:t>
          </w:r>
        </w:p>
      </w:tc>
    </w:tr>
  </w:tbl>
  <w:p w:rsidR="000B5ACC" w:rsidRPr="008C24FD" w:rsidRDefault="000B5ACC">
    <w:pPr>
      <w:pStyle w:val="Footer"/>
      <w:widowControl w:val="0"/>
      <w:tabs>
        <w:tab w:val="left" w:pos="2160"/>
        <w:tab w:val="left" w:pos="8520"/>
      </w:tabs>
      <w:rPr>
        <w:rFonts w:ascii="Arial Narrow" w:hAnsi="Arial Narrow" w:cs="Arial Narrow"/>
        <w:color w:val="000000"/>
        <w:sz w:val="20"/>
        <w:szCs w:val="20"/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CC" w:rsidRPr="00691CAA" w:rsidRDefault="000B5ACC">
    <w:pPr>
      <w:pStyle w:val="Footer"/>
      <w:widowControl w:val="0"/>
      <w:tabs>
        <w:tab w:val="left" w:pos="480"/>
        <w:tab w:val="left" w:pos="720"/>
        <w:tab w:val="left" w:pos="2160"/>
        <w:tab w:val="left" w:pos="8400"/>
      </w:tabs>
      <w:rPr>
        <w:color w:val="0D0D0D"/>
        <w:sz w:val="16"/>
        <w:szCs w:val="16"/>
      </w:rPr>
    </w:pPr>
    <w:r>
      <w:rPr>
        <w:noProof/>
      </w:rPr>
      <w:pict>
        <v:line id="_x0000_s2057" style="position:absolute;z-index:-251661312" from="0,2.9pt" to="522pt,2.9pt" wrapcoords="0 0 0 1 698 1 698 0 0 0" strokecolor="#f93" strokeweight="1.5pt">
          <w10:wrap type="tight"/>
        </v:line>
      </w:pict>
    </w:r>
    <w:r>
      <w:rPr>
        <w:noProof/>
      </w:rPr>
      <w:pict>
        <v:line id="_x0000_s2058" style="position:absolute;z-index:-251662336" from="0,-1.25pt" to="522pt,-1.25pt" wrapcoords="1 0 1 5 700 5 700 0 1 0" strokecolor="#5f5f5f" strokeweight="4pt">
          <w10:wrap type="tight"/>
        </v:line>
      </w:pict>
    </w:r>
  </w:p>
  <w:tbl>
    <w:tblPr>
      <w:tblW w:w="0" w:type="auto"/>
      <w:tblInd w:w="-106" w:type="dxa"/>
      <w:tblLook w:val="00A0"/>
    </w:tblPr>
    <w:tblGrid>
      <w:gridCol w:w="3227"/>
      <w:gridCol w:w="6062"/>
    </w:tblGrid>
    <w:tr w:rsidR="000B5ACC">
      <w:tc>
        <w:tcPr>
          <w:tcW w:w="3227" w:type="dxa"/>
        </w:tcPr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b/>
              <w:bCs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b/>
              <w:bCs/>
              <w:color w:val="5F5F5F"/>
              <w:lang w:val="es-ES"/>
            </w:rPr>
            <w:t>Društvo psihologa u Splitu</w:t>
          </w:r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  <w:lang w:val="es-ES"/>
            </w:rPr>
            <w:t>Ruđera Boškovića 27, 21000 Split</w:t>
          </w:r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  <w:lang w:val="es-ES"/>
            </w:rPr>
            <w:t>tel.: +38521470691</w:t>
          </w:r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</w:rPr>
          </w:pPr>
          <w:r w:rsidRPr="00173449">
            <w:rPr>
              <w:rFonts w:ascii="Arial Narrow" w:hAnsi="Arial Narrow" w:cs="Arial Narrow"/>
              <w:color w:val="5F5F5F"/>
            </w:rPr>
            <w:t xml:space="preserve">e-mail: </w:t>
          </w:r>
          <w:hyperlink r:id="rId1" w:history="1">
            <w:r w:rsidRPr="00173449">
              <w:rPr>
                <w:rFonts w:ascii="Arial Narrow" w:hAnsi="Arial Narrow" w:cs="Arial Narrow"/>
                <w:color w:val="5F5F5F"/>
                <w:lang w:val="es-ES"/>
              </w:rPr>
              <w:t>kontakt@dp-split.hr</w:t>
            </w:r>
          </w:hyperlink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</w:rPr>
            <w:t>web: www.dp-split.hr</w:t>
          </w:r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000000"/>
              <w:sz w:val="20"/>
              <w:szCs w:val="20"/>
              <w:lang w:val="es-ES"/>
            </w:rPr>
          </w:pPr>
        </w:p>
      </w:tc>
      <w:tc>
        <w:tcPr>
          <w:tcW w:w="6062" w:type="dxa"/>
        </w:tcPr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  <w:lang w:val="es-ES"/>
            </w:rPr>
            <w:t>OIB: 68784119828</w:t>
          </w:r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  <w:lang w:val="es-ES"/>
            </w:rPr>
            <w:t>Žiro račun: 2330003 – 1100162031</w:t>
          </w:r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</w:rPr>
          </w:pPr>
          <w:r w:rsidRPr="00173449">
            <w:rPr>
              <w:rFonts w:ascii="Arial Narrow" w:hAnsi="Arial Narrow" w:cs="Arial Narrow"/>
              <w:color w:val="5F5F5F"/>
            </w:rPr>
            <w:t xml:space="preserve">Societe Generale-Splitska banka d.d </w:t>
          </w:r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</w:rPr>
          </w:pPr>
          <w:r w:rsidRPr="00173449">
            <w:rPr>
              <w:rFonts w:ascii="Arial Narrow" w:hAnsi="Arial Narrow" w:cs="Arial Narrow"/>
              <w:color w:val="5F5F5F"/>
            </w:rPr>
            <w:t xml:space="preserve">IBAN: HR88 2330 0031 1001 6203 1 </w:t>
          </w:r>
        </w:p>
        <w:p w:rsidR="000B5ACC" w:rsidRPr="00173449" w:rsidRDefault="000B5ACC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000000"/>
              <w:sz w:val="20"/>
              <w:szCs w:val="20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</w:rPr>
            <w:t>BIC: SOGEHR22</w:t>
          </w:r>
        </w:p>
      </w:tc>
    </w:tr>
  </w:tbl>
  <w:p w:rsidR="000B5ACC" w:rsidRPr="008C24FD" w:rsidRDefault="000B5ACC">
    <w:pPr>
      <w:pStyle w:val="Footer"/>
      <w:widowControl w:val="0"/>
      <w:tabs>
        <w:tab w:val="left" w:pos="2160"/>
        <w:tab w:val="left" w:pos="8520"/>
      </w:tabs>
      <w:rPr>
        <w:rFonts w:ascii="Arial Narrow" w:hAnsi="Arial Narrow" w:cs="Arial Narrow"/>
        <w:color w:val="000000"/>
        <w:sz w:val="20"/>
        <w:szCs w:val="2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ACC" w:rsidRDefault="000B5ACC">
      <w:r>
        <w:separator/>
      </w:r>
    </w:p>
  </w:footnote>
  <w:footnote w:type="continuationSeparator" w:id="0">
    <w:p w:rsidR="000B5ACC" w:rsidRDefault="000B5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CC" w:rsidRDefault="000B5ACC">
    <w:pPr>
      <w:tabs>
        <w:tab w:val="left" w:pos="720"/>
      </w:tabs>
      <w:jc w:val="both"/>
      <w:rPr>
        <w:rFonts w:ascii="Franklin Gothic Demi" w:hAnsi="Franklin Gothic Demi" w:cs="Franklin Gothic Demi"/>
        <w:shadow/>
        <w:color w:val="5F5F5F"/>
        <w:sz w:val="46"/>
        <w:szCs w:val="46"/>
      </w:rPr>
    </w:pPr>
    <w:r>
      <w:rPr>
        <w:rFonts w:ascii="Franklin Gothic Demi" w:hAnsi="Franklin Gothic Demi" w:cs="Franklin Gothic Demi"/>
        <w:shadow/>
        <w:color w:val="5F5F5F"/>
        <w:sz w:val="46"/>
        <w:szCs w:val="46"/>
      </w:rPr>
      <w:tab/>
      <w:t xml:space="preserve">     DRUŠTVO </w:t>
    </w:r>
  </w:p>
  <w:p w:rsidR="000B5ACC" w:rsidRDefault="000B5ACC">
    <w:pPr>
      <w:tabs>
        <w:tab w:val="left" w:pos="720"/>
      </w:tabs>
      <w:jc w:val="both"/>
      <w:rPr>
        <w:rFonts w:ascii="Franklin Gothic Demi" w:hAnsi="Franklin Gothic Demi" w:cs="Franklin Gothic Demi"/>
        <w:shadow/>
        <w:color w:val="5F5F5F"/>
        <w:sz w:val="46"/>
        <w:szCs w:val="4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22.6pt;width:53.8pt;height:72.35pt;z-index:-251658240;visibility:visible">
          <v:imagedata r:id="rId1" o:title=""/>
        </v:shape>
      </w:pict>
    </w:r>
    <w:r>
      <w:rPr>
        <w:rFonts w:ascii="Franklin Gothic Demi" w:hAnsi="Franklin Gothic Demi" w:cs="Franklin Gothic Demi"/>
        <w:shadow/>
        <w:color w:val="5F5F5F"/>
        <w:sz w:val="46"/>
        <w:szCs w:val="46"/>
      </w:rPr>
      <w:tab/>
      <w:t xml:space="preserve">     PSIHOLOGA </w:t>
    </w:r>
  </w:p>
  <w:p w:rsidR="000B5ACC" w:rsidRDefault="000B5ACC">
    <w:pPr>
      <w:tabs>
        <w:tab w:val="left" w:pos="720"/>
      </w:tabs>
      <w:jc w:val="both"/>
      <w:rPr>
        <w:rFonts w:ascii="Franklin Gothic Demi" w:hAnsi="Franklin Gothic Demi" w:cs="Franklin Gothic Demi"/>
        <w:shadow/>
        <w:color w:val="5F5F5F"/>
        <w:sz w:val="16"/>
        <w:szCs w:val="16"/>
      </w:rPr>
    </w:pPr>
    <w:r>
      <w:rPr>
        <w:rFonts w:ascii="Franklin Gothic Demi" w:hAnsi="Franklin Gothic Demi" w:cs="Franklin Gothic Demi"/>
        <w:shadow/>
        <w:color w:val="5F5F5F"/>
        <w:sz w:val="46"/>
        <w:szCs w:val="46"/>
      </w:rPr>
      <w:tab/>
      <w:t xml:space="preserve">     U SPLITU</w:t>
    </w:r>
  </w:p>
  <w:p w:rsidR="000B5ACC" w:rsidRDefault="000B5ACC">
    <w:pPr>
      <w:tabs>
        <w:tab w:val="left" w:pos="720"/>
      </w:tabs>
      <w:jc w:val="both"/>
      <w:rPr>
        <w:rFonts w:ascii="Franklin Gothic Demi" w:hAnsi="Franklin Gothic Demi" w:cs="Franklin Gothic Demi"/>
        <w:shadow/>
        <w:color w:val="5F5F5F"/>
        <w:sz w:val="16"/>
        <w:szCs w:val="16"/>
      </w:rPr>
    </w:pPr>
  </w:p>
  <w:p w:rsidR="000B5ACC" w:rsidRDefault="000B5ACC">
    <w:pPr>
      <w:pStyle w:val="Footer"/>
      <w:widowControl w:val="0"/>
      <w:tabs>
        <w:tab w:val="left" w:pos="480"/>
        <w:tab w:val="left" w:pos="720"/>
        <w:tab w:val="left" w:pos="2160"/>
        <w:tab w:val="left" w:pos="8400"/>
      </w:tabs>
    </w:pPr>
    <w:r>
      <w:rPr>
        <w:noProof/>
      </w:rPr>
      <w:pict>
        <v:line id="_x0000_s2050" style="position:absolute;flip:y;z-index:-251654144" from="0,2.4pt" to="522pt,2.9pt" wrapcoords="-31 -21600 -31 21600 10738 21600 21631 21600 21631 -21600 10831 -21600 -31 -21600" strokecolor="#f93" strokeweight="1.5pt">
          <w10:wrap type="tight"/>
        </v:line>
      </w:pict>
    </w:r>
    <w:r>
      <w:tab/>
      <w:t xml:space="preserve">     </w:t>
    </w:r>
    <w:r>
      <w:rPr>
        <w:noProof/>
      </w:rPr>
      <w:pict>
        <v:line id="_x0000_s2051" style="position:absolute;z-index:-251655168;mso-position-horizontal-relative:text;mso-position-vertical-relative:text" from="0,-1.25pt" to="522pt,-1.25pt" wrapcoords="1 0 1 5 700 5 700 0 1 0" strokecolor="#5f5f5f" strokeweight="4pt">
          <w10:wrap type="tight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CC" w:rsidRDefault="000B5ACC">
    <w:pPr>
      <w:tabs>
        <w:tab w:val="left" w:pos="720"/>
      </w:tabs>
      <w:jc w:val="both"/>
      <w:rPr>
        <w:rFonts w:ascii="Franklin Gothic Demi" w:hAnsi="Franklin Gothic Demi" w:cs="Franklin Gothic Demi"/>
        <w:shadow/>
        <w:color w:val="5F5F5F"/>
        <w:sz w:val="46"/>
        <w:szCs w:val="46"/>
      </w:rPr>
    </w:pPr>
    <w:r>
      <w:rPr>
        <w:rFonts w:ascii="Franklin Gothic Demi" w:hAnsi="Franklin Gothic Demi" w:cs="Franklin Gothic Demi"/>
        <w:shadow/>
        <w:color w:val="5F5F5F"/>
        <w:sz w:val="46"/>
        <w:szCs w:val="46"/>
      </w:rPr>
      <w:tab/>
      <w:t xml:space="preserve">     DRUŠTVO </w:t>
    </w:r>
  </w:p>
  <w:p w:rsidR="000B5ACC" w:rsidRDefault="000B5ACC">
    <w:pPr>
      <w:tabs>
        <w:tab w:val="left" w:pos="720"/>
      </w:tabs>
      <w:jc w:val="both"/>
      <w:rPr>
        <w:rFonts w:ascii="Franklin Gothic Demi" w:hAnsi="Franklin Gothic Demi" w:cs="Franklin Gothic Demi"/>
        <w:shadow/>
        <w:color w:val="5F5F5F"/>
        <w:sz w:val="46"/>
        <w:szCs w:val="4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style="position:absolute;left:0;text-align:left;margin-left:0;margin-top:-22.6pt;width:53.8pt;height:72.35pt;z-index:-251663360;visibility:visible">
          <v:imagedata r:id="rId1" o:title=""/>
        </v:shape>
      </w:pict>
    </w:r>
    <w:r>
      <w:rPr>
        <w:rFonts w:ascii="Franklin Gothic Demi" w:hAnsi="Franklin Gothic Demi" w:cs="Franklin Gothic Demi"/>
        <w:shadow/>
        <w:color w:val="5F5F5F"/>
        <w:sz w:val="46"/>
        <w:szCs w:val="46"/>
      </w:rPr>
      <w:tab/>
      <w:t xml:space="preserve">     PSIHOLOGA </w:t>
    </w:r>
  </w:p>
  <w:p w:rsidR="000B5ACC" w:rsidRDefault="000B5ACC">
    <w:pPr>
      <w:tabs>
        <w:tab w:val="left" w:pos="720"/>
      </w:tabs>
      <w:jc w:val="both"/>
      <w:rPr>
        <w:rFonts w:ascii="Franklin Gothic Demi" w:hAnsi="Franklin Gothic Demi" w:cs="Franklin Gothic Demi"/>
        <w:shadow/>
        <w:color w:val="5F5F5F"/>
        <w:sz w:val="16"/>
        <w:szCs w:val="16"/>
      </w:rPr>
    </w:pPr>
    <w:r>
      <w:rPr>
        <w:rFonts w:ascii="Franklin Gothic Demi" w:hAnsi="Franklin Gothic Demi" w:cs="Franklin Gothic Demi"/>
        <w:shadow/>
        <w:color w:val="5F5F5F"/>
        <w:sz w:val="46"/>
        <w:szCs w:val="46"/>
      </w:rPr>
      <w:tab/>
      <w:t xml:space="preserve">     U SPLITU</w:t>
    </w:r>
  </w:p>
  <w:p w:rsidR="000B5ACC" w:rsidRDefault="000B5ACC">
    <w:pPr>
      <w:tabs>
        <w:tab w:val="left" w:pos="720"/>
      </w:tabs>
      <w:jc w:val="both"/>
      <w:rPr>
        <w:rFonts w:ascii="Franklin Gothic Demi" w:hAnsi="Franklin Gothic Demi" w:cs="Franklin Gothic Demi"/>
        <w:shadow/>
        <w:color w:val="5F5F5F"/>
        <w:sz w:val="16"/>
        <w:szCs w:val="16"/>
      </w:rPr>
    </w:pPr>
  </w:p>
  <w:p w:rsidR="000B5ACC" w:rsidRDefault="000B5ACC">
    <w:pPr>
      <w:pStyle w:val="Footer"/>
      <w:widowControl w:val="0"/>
      <w:tabs>
        <w:tab w:val="left" w:pos="480"/>
        <w:tab w:val="left" w:pos="720"/>
        <w:tab w:val="left" w:pos="2160"/>
        <w:tab w:val="left" w:pos="8400"/>
      </w:tabs>
    </w:pPr>
    <w:r>
      <w:rPr>
        <w:noProof/>
      </w:rPr>
      <w:pict>
        <v:line id="_x0000_s2055" style="position:absolute;flip:y;z-index:-251659264" from="0,2.4pt" to="522pt,2.9pt" wrapcoords="-31 -21600 -31 21600 10738 21600 21631 21600 21631 -21600 10831 -21600 -31 -21600" strokecolor="#f93" strokeweight="1.5pt">
          <w10:wrap type="tight"/>
        </v:line>
      </w:pict>
    </w:r>
    <w:r>
      <w:tab/>
      <w:t xml:space="preserve">     </w:t>
    </w:r>
    <w:r>
      <w:rPr>
        <w:noProof/>
      </w:rPr>
      <w:pict>
        <v:line id="_x0000_s2056" style="position:absolute;z-index:-251660288;mso-position-horizontal-relative:text;mso-position-vertical-relative:text" from="0,-1.25pt" to="522pt,-1.25pt" wrapcoords="1 0 1 5 700 5 700 0 1 0" strokecolor="#5f5f5f" strokeweight="4pt"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3E7"/>
    <w:multiLevelType w:val="hybridMultilevel"/>
    <w:tmpl w:val="4888F51C"/>
    <w:lvl w:ilvl="0" w:tplc="EC6EB9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23A110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5304A2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5B292E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F242FF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5CC710A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4AAA1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04E161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01C907E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236D96"/>
    <w:multiLevelType w:val="hybridMultilevel"/>
    <w:tmpl w:val="E8DA9D32"/>
    <w:lvl w:ilvl="0" w:tplc="3618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CD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CC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26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EE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A5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EF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2B3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92507"/>
    <w:multiLevelType w:val="hybridMultilevel"/>
    <w:tmpl w:val="B64C34D6"/>
    <w:lvl w:ilvl="0" w:tplc="0A8299C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BCC3BE7"/>
    <w:multiLevelType w:val="hybridMultilevel"/>
    <w:tmpl w:val="58B69702"/>
    <w:lvl w:ilvl="0" w:tplc="E53262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CFE1CCF"/>
    <w:multiLevelType w:val="hybridMultilevel"/>
    <w:tmpl w:val="B85AE4B4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2630B4C"/>
    <w:multiLevelType w:val="hybridMultilevel"/>
    <w:tmpl w:val="3776FE74"/>
    <w:lvl w:ilvl="0" w:tplc="920A3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F9666A"/>
    <w:multiLevelType w:val="hybridMultilevel"/>
    <w:tmpl w:val="BECC3DFA"/>
    <w:lvl w:ilvl="0" w:tplc="94561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7004F9"/>
    <w:multiLevelType w:val="hybridMultilevel"/>
    <w:tmpl w:val="2D1A8240"/>
    <w:lvl w:ilvl="0" w:tplc="91C0D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52F40"/>
    <w:multiLevelType w:val="hybridMultilevel"/>
    <w:tmpl w:val="311673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841120"/>
    <w:multiLevelType w:val="hybridMultilevel"/>
    <w:tmpl w:val="E286D2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320EC7"/>
    <w:multiLevelType w:val="hybridMultilevel"/>
    <w:tmpl w:val="1954EB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70CAF"/>
    <w:multiLevelType w:val="hybridMultilevel"/>
    <w:tmpl w:val="F432BA02"/>
    <w:lvl w:ilvl="0" w:tplc="ADD8E3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8640F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FB32D6"/>
    <w:multiLevelType w:val="multilevel"/>
    <w:tmpl w:val="F432BA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F1776B7"/>
    <w:multiLevelType w:val="hybridMultilevel"/>
    <w:tmpl w:val="62DE4654"/>
    <w:lvl w:ilvl="0" w:tplc="B0D0B8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29E1BC1"/>
    <w:multiLevelType w:val="hybridMultilevel"/>
    <w:tmpl w:val="E8442E6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479455D"/>
    <w:multiLevelType w:val="hybridMultilevel"/>
    <w:tmpl w:val="AABA5204"/>
    <w:lvl w:ilvl="0" w:tplc="24EA8DA6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A91158B"/>
    <w:multiLevelType w:val="hybridMultilevel"/>
    <w:tmpl w:val="74F8BBD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8640F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06AC7"/>
    <w:multiLevelType w:val="hybridMultilevel"/>
    <w:tmpl w:val="3292629C"/>
    <w:lvl w:ilvl="0" w:tplc="850A6A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6B24BC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A9A085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C2432E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9B4E50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B96C47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F24CE4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114A77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FC04F0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E2C5DE4"/>
    <w:multiLevelType w:val="singleLevel"/>
    <w:tmpl w:val="26FAABC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78A23FDF"/>
    <w:multiLevelType w:val="multilevel"/>
    <w:tmpl w:val="F7DC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862AA6"/>
    <w:multiLevelType w:val="hybridMultilevel"/>
    <w:tmpl w:val="1D3CF64A"/>
    <w:lvl w:ilvl="0" w:tplc="8F5E7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"/>
  </w:num>
  <w:num w:numId="5">
    <w:abstractNumId w:val="18"/>
  </w:num>
  <w:num w:numId="6">
    <w:abstractNumId w:val="11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7"/>
  </w:num>
  <w:num w:numId="12">
    <w:abstractNumId w:val="9"/>
  </w:num>
  <w:num w:numId="13">
    <w:abstractNumId w:val="3"/>
  </w:num>
  <w:num w:numId="14">
    <w:abstractNumId w:val="6"/>
  </w:num>
  <w:num w:numId="15">
    <w:abstractNumId w:val="20"/>
  </w:num>
  <w:num w:numId="16">
    <w:abstractNumId w:val="4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182"/>
    <w:rsid w:val="0001271E"/>
    <w:rsid w:val="00013452"/>
    <w:rsid w:val="00024B02"/>
    <w:rsid w:val="00026E73"/>
    <w:rsid w:val="000310EC"/>
    <w:rsid w:val="00031800"/>
    <w:rsid w:val="00034F8D"/>
    <w:rsid w:val="00053196"/>
    <w:rsid w:val="00061C2B"/>
    <w:rsid w:val="000649BC"/>
    <w:rsid w:val="00071D6E"/>
    <w:rsid w:val="000760CF"/>
    <w:rsid w:val="00077AA4"/>
    <w:rsid w:val="00080DA7"/>
    <w:rsid w:val="00081006"/>
    <w:rsid w:val="00086F5D"/>
    <w:rsid w:val="000917C7"/>
    <w:rsid w:val="000A24D7"/>
    <w:rsid w:val="000A790D"/>
    <w:rsid w:val="000B01D8"/>
    <w:rsid w:val="000B20BF"/>
    <w:rsid w:val="000B5ACC"/>
    <w:rsid w:val="000D352A"/>
    <w:rsid w:val="000E36B3"/>
    <w:rsid w:val="0010025E"/>
    <w:rsid w:val="001025EF"/>
    <w:rsid w:val="00102C73"/>
    <w:rsid w:val="00106AA9"/>
    <w:rsid w:val="0012267B"/>
    <w:rsid w:val="00124482"/>
    <w:rsid w:val="0012455B"/>
    <w:rsid w:val="00124E4A"/>
    <w:rsid w:val="0012674A"/>
    <w:rsid w:val="00127849"/>
    <w:rsid w:val="00134470"/>
    <w:rsid w:val="00160471"/>
    <w:rsid w:val="0016195C"/>
    <w:rsid w:val="00173449"/>
    <w:rsid w:val="00174C0E"/>
    <w:rsid w:val="0019190E"/>
    <w:rsid w:val="00196565"/>
    <w:rsid w:val="001C1182"/>
    <w:rsid w:val="001C315C"/>
    <w:rsid w:val="002025B8"/>
    <w:rsid w:val="00202C50"/>
    <w:rsid w:val="00203686"/>
    <w:rsid w:val="00210158"/>
    <w:rsid w:val="00220C7F"/>
    <w:rsid w:val="002338A6"/>
    <w:rsid w:val="00236352"/>
    <w:rsid w:val="002779EB"/>
    <w:rsid w:val="002849C7"/>
    <w:rsid w:val="002A33D3"/>
    <w:rsid w:val="002A3DF5"/>
    <w:rsid w:val="002A6724"/>
    <w:rsid w:val="002C7CE2"/>
    <w:rsid w:val="002D23C6"/>
    <w:rsid w:val="002D53A2"/>
    <w:rsid w:val="002D75A9"/>
    <w:rsid w:val="003062C2"/>
    <w:rsid w:val="003225D1"/>
    <w:rsid w:val="00337AE0"/>
    <w:rsid w:val="003549C4"/>
    <w:rsid w:val="00356289"/>
    <w:rsid w:val="00365B7B"/>
    <w:rsid w:val="003760CF"/>
    <w:rsid w:val="00391405"/>
    <w:rsid w:val="00394D15"/>
    <w:rsid w:val="00395417"/>
    <w:rsid w:val="003A4237"/>
    <w:rsid w:val="003A4DE1"/>
    <w:rsid w:val="003B306F"/>
    <w:rsid w:val="003B56D8"/>
    <w:rsid w:val="003C26C5"/>
    <w:rsid w:val="003C66DA"/>
    <w:rsid w:val="00400D72"/>
    <w:rsid w:val="0040203A"/>
    <w:rsid w:val="004062BF"/>
    <w:rsid w:val="00406D7B"/>
    <w:rsid w:val="00414097"/>
    <w:rsid w:val="00422F66"/>
    <w:rsid w:val="00424D06"/>
    <w:rsid w:val="00431E91"/>
    <w:rsid w:val="00434B6B"/>
    <w:rsid w:val="00434FFC"/>
    <w:rsid w:val="0046338B"/>
    <w:rsid w:val="004649B2"/>
    <w:rsid w:val="00467B4F"/>
    <w:rsid w:val="00470292"/>
    <w:rsid w:val="004715F5"/>
    <w:rsid w:val="00485A8E"/>
    <w:rsid w:val="00491747"/>
    <w:rsid w:val="00491F20"/>
    <w:rsid w:val="00494BCC"/>
    <w:rsid w:val="004A6204"/>
    <w:rsid w:val="004B2749"/>
    <w:rsid w:val="004C5008"/>
    <w:rsid w:val="004C6B90"/>
    <w:rsid w:val="004D6218"/>
    <w:rsid w:val="004E28FF"/>
    <w:rsid w:val="004E7665"/>
    <w:rsid w:val="004F7CB1"/>
    <w:rsid w:val="004F7F25"/>
    <w:rsid w:val="00500CD9"/>
    <w:rsid w:val="005060DB"/>
    <w:rsid w:val="00513CDC"/>
    <w:rsid w:val="00521BD9"/>
    <w:rsid w:val="00523A5A"/>
    <w:rsid w:val="00527B42"/>
    <w:rsid w:val="0053411C"/>
    <w:rsid w:val="00536B3B"/>
    <w:rsid w:val="00540A69"/>
    <w:rsid w:val="005411F1"/>
    <w:rsid w:val="005420ED"/>
    <w:rsid w:val="005440EF"/>
    <w:rsid w:val="005460CB"/>
    <w:rsid w:val="00571325"/>
    <w:rsid w:val="00572A16"/>
    <w:rsid w:val="00574516"/>
    <w:rsid w:val="005778BF"/>
    <w:rsid w:val="00580185"/>
    <w:rsid w:val="00586B0E"/>
    <w:rsid w:val="005A027D"/>
    <w:rsid w:val="005A1E8C"/>
    <w:rsid w:val="005A64C1"/>
    <w:rsid w:val="005B07E4"/>
    <w:rsid w:val="005C07E5"/>
    <w:rsid w:val="005C2D40"/>
    <w:rsid w:val="005D1D63"/>
    <w:rsid w:val="005D2C01"/>
    <w:rsid w:val="005D4EA2"/>
    <w:rsid w:val="005E116C"/>
    <w:rsid w:val="005E4E54"/>
    <w:rsid w:val="00601E43"/>
    <w:rsid w:val="006030B6"/>
    <w:rsid w:val="00613B24"/>
    <w:rsid w:val="00616893"/>
    <w:rsid w:val="00620069"/>
    <w:rsid w:val="00620ADC"/>
    <w:rsid w:val="006305CC"/>
    <w:rsid w:val="00645BD9"/>
    <w:rsid w:val="00650CF0"/>
    <w:rsid w:val="006576EC"/>
    <w:rsid w:val="00665CFD"/>
    <w:rsid w:val="00665D4C"/>
    <w:rsid w:val="00672801"/>
    <w:rsid w:val="0067293C"/>
    <w:rsid w:val="00676A3D"/>
    <w:rsid w:val="00680F71"/>
    <w:rsid w:val="00691CAA"/>
    <w:rsid w:val="006948C4"/>
    <w:rsid w:val="00697337"/>
    <w:rsid w:val="006A51B0"/>
    <w:rsid w:val="006A51B6"/>
    <w:rsid w:val="006B1022"/>
    <w:rsid w:val="006F3140"/>
    <w:rsid w:val="006F34BD"/>
    <w:rsid w:val="00716D66"/>
    <w:rsid w:val="007306E1"/>
    <w:rsid w:val="00743D54"/>
    <w:rsid w:val="007539EA"/>
    <w:rsid w:val="00756EA6"/>
    <w:rsid w:val="007746E8"/>
    <w:rsid w:val="00795922"/>
    <w:rsid w:val="007A3562"/>
    <w:rsid w:val="007B2D41"/>
    <w:rsid w:val="007B54D4"/>
    <w:rsid w:val="007C2FF6"/>
    <w:rsid w:val="007D648B"/>
    <w:rsid w:val="007E0D18"/>
    <w:rsid w:val="007E27BB"/>
    <w:rsid w:val="007F095A"/>
    <w:rsid w:val="007F32DC"/>
    <w:rsid w:val="007F48C8"/>
    <w:rsid w:val="008047C5"/>
    <w:rsid w:val="008103A1"/>
    <w:rsid w:val="008150F7"/>
    <w:rsid w:val="00815D2B"/>
    <w:rsid w:val="00817C48"/>
    <w:rsid w:val="0082553E"/>
    <w:rsid w:val="00827C3E"/>
    <w:rsid w:val="00831970"/>
    <w:rsid w:val="0083480D"/>
    <w:rsid w:val="00846E92"/>
    <w:rsid w:val="00860F8A"/>
    <w:rsid w:val="00862095"/>
    <w:rsid w:val="008676B3"/>
    <w:rsid w:val="008708E8"/>
    <w:rsid w:val="00871497"/>
    <w:rsid w:val="008956B0"/>
    <w:rsid w:val="008A195D"/>
    <w:rsid w:val="008A2318"/>
    <w:rsid w:val="008A2C03"/>
    <w:rsid w:val="008A4112"/>
    <w:rsid w:val="008C24FD"/>
    <w:rsid w:val="008C7027"/>
    <w:rsid w:val="008E36C9"/>
    <w:rsid w:val="008E5E1A"/>
    <w:rsid w:val="008E7BEE"/>
    <w:rsid w:val="009035AE"/>
    <w:rsid w:val="0090768C"/>
    <w:rsid w:val="009338AB"/>
    <w:rsid w:val="00942C89"/>
    <w:rsid w:val="00943F2D"/>
    <w:rsid w:val="00962A87"/>
    <w:rsid w:val="00971110"/>
    <w:rsid w:val="00972D06"/>
    <w:rsid w:val="00991712"/>
    <w:rsid w:val="00995CD7"/>
    <w:rsid w:val="009B5D12"/>
    <w:rsid w:val="009B7BA5"/>
    <w:rsid w:val="009C078B"/>
    <w:rsid w:val="009C2EDF"/>
    <w:rsid w:val="009C765A"/>
    <w:rsid w:val="009D3ED1"/>
    <w:rsid w:val="009E5DBE"/>
    <w:rsid w:val="00A02798"/>
    <w:rsid w:val="00A0423F"/>
    <w:rsid w:val="00A131FF"/>
    <w:rsid w:val="00A1588A"/>
    <w:rsid w:val="00A2286A"/>
    <w:rsid w:val="00A23A6A"/>
    <w:rsid w:val="00A24E23"/>
    <w:rsid w:val="00A26BEA"/>
    <w:rsid w:val="00A3037A"/>
    <w:rsid w:val="00A32A12"/>
    <w:rsid w:val="00A32CE1"/>
    <w:rsid w:val="00A374BB"/>
    <w:rsid w:val="00A458CB"/>
    <w:rsid w:val="00A50381"/>
    <w:rsid w:val="00A56C8D"/>
    <w:rsid w:val="00A71352"/>
    <w:rsid w:val="00A85056"/>
    <w:rsid w:val="00AA687D"/>
    <w:rsid w:val="00AE04A7"/>
    <w:rsid w:val="00AF2E18"/>
    <w:rsid w:val="00B0728A"/>
    <w:rsid w:val="00B36B51"/>
    <w:rsid w:val="00B37C37"/>
    <w:rsid w:val="00B51FF6"/>
    <w:rsid w:val="00B6023B"/>
    <w:rsid w:val="00B66280"/>
    <w:rsid w:val="00B66CC5"/>
    <w:rsid w:val="00B67619"/>
    <w:rsid w:val="00B70F5D"/>
    <w:rsid w:val="00B803F4"/>
    <w:rsid w:val="00B819BC"/>
    <w:rsid w:val="00B924B0"/>
    <w:rsid w:val="00B95C3B"/>
    <w:rsid w:val="00BA28B0"/>
    <w:rsid w:val="00BC0353"/>
    <w:rsid w:val="00BE356C"/>
    <w:rsid w:val="00BF05C2"/>
    <w:rsid w:val="00BF2542"/>
    <w:rsid w:val="00BF3567"/>
    <w:rsid w:val="00C1694A"/>
    <w:rsid w:val="00C21853"/>
    <w:rsid w:val="00C328CF"/>
    <w:rsid w:val="00C346F7"/>
    <w:rsid w:val="00C34A2F"/>
    <w:rsid w:val="00C451B5"/>
    <w:rsid w:val="00C60AAD"/>
    <w:rsid w:val="00C71FF0"/>
    <w:rsid w:val="00C75DE3"/>
    <w:rsid w:val="00C8238D"/>
    <w:rsid w:val="00C85B93"/>
    <w:rsid w:val="00C87094"/>
    <w:rsid w:val="00C93B5F"/>
    <w:rsid w:val="00CA06EB"/>
    <w:rsid w:val="00CD2DEF"/>
    <w:rsid w:val="00CE5460"/>
    <w:rsid w:val="00CF3E35"/>
    <w:rsid w:val="00CF5B95"/>
    <w:rsid w:val="00D26D88"/>
    <w:rsid w:val="00D331EB"/>
    <w:rsid w:val="00D81514"/>
    <w:rsid w:val="00D81D32"/>
    <w:rsid w:val="00D97D11"/>
    <w:rsid w:val="00DA22AC"/>
    <w:rsid w:val="00DA23A4"/>
    <w:rsid w:val="00DA30E7"/>
    <w:rsid w:val="00DB0B9C"/>
    <w:rsid w:val="00DB38E9"/>
    <w:rsid w:val="00DB6B22"/>
    <w:rsid w:val="00DC0629"/>
    <w:rsid w:val="00DE3638"/>
    <w:rsid w:val="00DE3DCA"/>
    <w:rsid w:val="00DF4E92"/>
    <w:rsid w:val="00DF65C5"/>
    <w:rsid w:val="00E04245"/>
    <w:rsid w:val="00E11124"/>
    <w:rsid w:val="00E16E86"/>
    <w:rsid w:val="00E17B61"/>
    <w:rsid w:val="00E22DD5"/>
    <w:rsid w:val="00E30D0C"/>
    <w:rsid w:val="00E31D85"/>
    <w:rsid w:val="00E368AD"/>
    <w:rsid w:val="00E46A81"/>
    <w:rsid w:val="00E50077"/>
    <w:rsid w:val="00E633BE"/>
    <w:rsid w:val="00E63C9F"/>
    <w:rsid w:val="00E67450"/>
    <w:rsid w:val="00E72B56"/>
    <w:rsid w:val="00E75083"/>
    <w:rsid w:val="00E7667A"/>
    <w:rsid w:val="00E76DD0"/>
    <w:rsid w:val="00E77556"/>
    <w:rsid w:val="00E778E8"/>
    <w:rsid w:val="00E829F2"/>
    <w:rsid w:val="00E85C43"/>
    <w:rsid w:val="00E87245"/>
    <w:rsid w:val="00E87800"/>
    <w:rsid w:val="00E87906"/>
    <w:rsid w:val="00E9371A"/>
    <w:rsid w:val="00EB7BC2"/>
    <w:rsid w:val="00EC146F"/>
    <w:rsid w:val="00EC34AC"/>
    <w:rsid w:val="00EC4CD3"/>
    <w:rsid w:val="00ED0416"/>
    <w:rsid w:val="00ED20A3"/>
    <w:rsid w:val="00ED4A4B"/>
    <w:rsid w:val="00EF44B4"/>
    <w:rsid w:val="00EF5D90"/>
    <w:rsid w:val="00F03406"/>
    <w:rsid w:val="00F07B2C"/>
    <w:rsid w:val="00F122A8"/>
    <w:rsid w:val="00F17DB4"/>
    <w:rsid w:val="00F215DA"/>
    <w:rsid w:val="00F265CA"/>
    <w:rsid w:val="00F37263"/>
    <w:rsid w:val="00F44395"/>
    <w:rsid w:val="00F46F35"/>
    <w:rsid w:val="00F47406"/>
    <w:rsid w:val="00F50351"/>
    <w:rsid w:val="00F53EB7"/>
    <w:rsid w:val="00F643A7"/>
    <w:rsid w:val="00F71464"/>
    <w:rsid w:val="00F74C43"/>
    <w:rsid w:val="00F82B02"/>
    <w:rsid w:val="00FA2CF2"/>
    <w:rsid w:val="00FB1AC7"/>
    <w:rsid w:val="00FC03A7"/>
    <w:rsid w:val="00FC5EB7"/>
    <w:rsid w:val="00FD0C2B"/>
    <w:rsid w:val="00FD54C6"/>
    <w:rsid w:val="00FE0F59"/>
    <w:rsid w:val="00FE5AEA"/>
    <w:rsid w:val="00FF2496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3B"/>
    <w:rPr>
      <w:rFonts w:ascii="Lucida Sans Unicode" w:hAnsi="Lucida Sans Unicode" w:cs="Lucida Sans Unicode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D2C0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34B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F34BD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1"/>
    <w:uiPriority w:val="99"/>
    <w:rsid w:val="005D2C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4BD"/>
    <w:rPr>
      <w:rFonts w:ascii="Lucida Sans Unicode" w:hAnsi="Lucida Sans Unicode" w:cs="Lucida Sans Unicode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F34BD"/>
    <w:rPr>
      <w:rFonts w:ascii="Lucida Sans Unicode" w:hAnsi="Lucida Sans Unicode" w:cs="Lucida Sans Unicode"/>
      <w:sz w:val="24"/>
      <w:szCs w:val="24"/>
      <w:lang w:val="en-US"/>
    </w:rPr>
  </w:style>
  <w:style w:type="paragraph" w:styleId="Footer">
    <w:name w:val="footer"/>
    <w:basedOn w:val="Normal"/>
    <w:link w:val="FooterChar1"/>
    <w:uiPriority w:val="99"/>
    <w:rsid w:val="005D2C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4BD"/>
    <w:rPr>
      <w:rFonts w:ascii="Lucida Sans Unicode" w:hAnsi="Lucida Sans Unicode" w:cs="Lucida Sans Unicode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F34BD"/>
    <w:rPr>
      <w:rFonts w:ascii="Lucida Sans Unicode" w:hAnsi="Lucida Sans Unicode" w:cs="Lucida Sans Unicode"/>
      <w:sz w:val="24"/>
      <w:szCs w:val="24"/>
      <w:lang w:val="en-US"/>
    </w:rPr>
  </w:style>
  <w:style w:type="paragraph" w:customStyle="1" w:styleId="BalloonText1">
    <w:name w:val="Balloon Text1"/>
    <w:basedOn w:val="Normal"/>
    <w:uiPriority w:val="99"/>
    <w:semiHidden/>
    <w:rsid w:val="005D2C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28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4BD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F34BD"/>
    <w:rPr>
      <w:sz w:val="2"/>
      <w:szCs w:val="2"/>
      <w:lang w:val="en-US"/>
    </w:rPr>
  </w:style>
  <w:style w:type="character" w:styleId="Hyperlink">
    <w:name w:val="Hyperlink"/>
    <w:basedOn w:val="DefaultParagraphFont"/>
    <w:uiPriority w:val="99"/>
    <w:rsid w:val="005D2C01"/>
    <w:rPr>
      <w:color w:val="auto"/>
      <w:u w:val="single"/>
    </w:rPr>
  </w:style>
  <w:style w:type="paragraph" w:styleId="BodyText">
    <w:name w:val="Body Text"/>
    <w:basedOn w:val="Normal"/>
    <w:link w:val="BodyTextChar1"/>
    <w:uiPriority w:val="99"/>
    <w:rsid w:val="00846E92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34BD"/>
    <w:rPr>
      <w:rFonts w:ascii="Lucida Sans Unicode" w:hAnsi="Lucida Sans Unicode" w:cs="Lucida Sans Unicode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F34BD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xt1">
    <w:name w:val="text1"/>
    <w:uiPriority w:val="99"/>
    <w:rsid w:val="005D2C01"/>
    <w:rPr>
      <w:rFonts w:ascii="Verdana" w:hAnsi="Verdana" w:cs="Verdana"/>
      <w:color w:val="000000"/>
      <w:sz w:val="19"/>
      <w:szCs w:val="19"/>
      <w:u w:val="none"/>
      <w:effect w:val="none"/>
    </w:rPr>
  </w:style>
  <w:style w:type="paragraph" w:styleId="NormalWeb">
    <w:name w:val="Normal (Web)"/>
    <w:basedOn w:val="Normal"/>
    <w:uiPriority w:val="99"/>
    <w:rsid w:val="00536B3B"/>
    <w:pPr>
      <w:spacing w:before="100" w:after="100"/>
    </w:pPr>
    <w:rPr>
      <w:rFonts w:ascii="Arial" w:hAnsi="Arial" w:cs="Arial"/>
    </w:rPr>
  </w:style>
  <w:style w:type="character" w:styleId="Strong">
    <w:name w:val="Strong"/>
    <w:basedOn w:val="DefaultParagraphFont"/>
    <w:uiPriority w:val="99"/>
    <w:qFormat/>
    <w:rsid w:val="00536B3B"/>
    <w:rPr>
      <w:b/>
      <w:bCs/>
    </w:rPr>
  </w:style>
  <w:style w:type="paragraph" w:customStyle="1" w:styleId="Char">
    <w:name w:val="Char"/>
    <w:basedOn w:val="Normal"/>
    <w:uiPriority w:val="99"/>
    <w:rsid w:val="00220C7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uiPriority w:val="99"/>
    <w:rsid w:val="007746E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72B56"/>
  </w:style>
  <w:style w:type="character" w:styleId="Emphasis">
    <w:name w:val="Emphasis"/>
    <w:basedOn w:val="DefaultParagraphFont"/>
    <w:uiPriority w:val="99"/>
    <w:qFormat/>
    <w:rsid w:val="00E72B56"/>
    <w:rPr>
      <w:i/>
      <w:iCs/>
    </w:rPr>
  </w:style>
  <w:style w:type="table" w:styleId="TableGrid">
    <w:name w:val="Table Grid"/>
    <w:basedOn w:val="TableNormal"/>
    <w:uiPriority w:val="99"/>
    <w:rsid w:val="00B819BC"/>
    <w:rPr>
      <w:rFonts w:ascii="Lucida Sans Unicode" w:hAnsi="Lucida Sans Unicode" w:cs="Lucida Sans Unicod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856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858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85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860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861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86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86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s.kontakt@yaho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ps.kontakt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132</Words>
  <Characters>684</Characters>
  <Application>Microsoft Office Outlook</Application>
  <DocSecurity>0</DocSecurity>
  <Lines>0</Lines>
  <Paragraphs>0</Paragraphs>
  <ScaleCrop>false</ScaleCrop>
  <Company>RH-TDU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Drage kolegice i kolege,</dc:title>
  <dc:subject/>
  <dc:creator>RH-TDU</dc:creator>
  <cp:keywords/>
  <dc:description/>
  <cp:lastModifiedBy>Društvo psihologa</cp:lastModifiedBy>
  <cp:revision>4</cp:revision>
  <cp:lastPrinted>2012-03-05T20:13:00Z</cp:lastPrinted>
  <dcterms:created xsi:type="dcterms:W3CDTF">2012-11-24T10:58:00Z</dcterms:created>
  <dcterms:modified xsi:type="dcterms:W3CDTF">2012-11-24T11:00:00Z</dcterms:modified>
</cp:coreProperties>
</file>